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FB7" w:rsidRDefault="0071352A" w:rsidP="00CB2F82">
      <w:pPr>
        <w:rPr>
          <w:b/>
          <w:bCs/>
        </w:rPr>
      </w:pPr>
      <w:r w:rsidRPr="0071352A">
        <w:rPr>
          <w:rFonts w:eastAsia="Times New Roman"/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10" o:spid="_x0000_s1026" type="#_x0000_t202" style="position:absolute;margin-left:1pt;margin-top:-152.9pt;width:505.6pt;height:744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" filled="f" stroked="f" strokeweight=".5pt">
            <v:textbox>
              <w:txbxContent>
                <w:p w:rsidR="007A5681" w:rsidRDefault="007A5681" w:rsidP="007A4F62">
                  <w:pPr>
                    <w:jc w:val="center"/>
                    <w:rPr>
                      <w:rFonts w:asciiTheme="majorHAnsi" w:hAnsiTheme="majorHAnsi"/>
                      <w:color w:val="002060"/>
                      <w:sz w:val="24"/>
                    </w:rPr>
                  </w:pPr>
                  <w:r w:rsidRPr="00523884">
                    <w:rPr>
                      <w:b/>
                      <w:noProof/>
                      <w:lang w:eastAsia="it-IT"/>
                    </w:rPr>
                    <w:drawing>
                      <wp:inline distT="0" distB="0" distL="0" distR="0">
                        <wp:extent cx="769620" cy="769620"/>
                        <wp:effectExtent l="0" t="0" r="0" b="0"/>
                        <wp:docPr id="2" name="Immagin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9620" cy="769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A5681" w:rsidRPr="00A57427" w:rsidRDefault="007A5681" w:rsidP="009162C8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b/>
                      <w:color w:val="17365D" w:themeColor="text2" w:themeShade="BF"/>
                      <w:sz w:val="10"/>
                      <w:szCs w:val="24"/>
                      <w:lang w:eastAsia="it-IT"/>
                    </w:rPr>
                  </w:pPr>
                  <w:r w:rsidRPr="00A57427">
                    <w:rPr>
                      <w:rFonts w:asciiTheme="majorHAnsi" w:eastAsia="Times New Roman" w:hAnsiTheme="majorHAnsi" w:cs="Times New Roman"/>
                      <w:color w:val="17365D" w:themeColor="text2" w:themeShade="BF"/>
                      <w:sz w:val="24"/>
                      <w:szCs w:val="24"/>
                      <w:lang w:eastAsia="it-IT"/>
                    </w:rPr>
                    <w:t xml:space="preserve">Confederazione Nazionale </w:t>
                  </w:r>
                  <w:r w:rsidRPr="00A57427">
                    <w:rPr>
                      <w:rFonts w:asciiTheme="majorHAnsi" w:eastAsia="Times New Roman" w:hAnsiTheme="majorHAnsi" w:cs="Times New Roman"/>
                      <w:i/>
                      <w:color w:val="17365D" w:themeColor="text2" w:themeShade="BF"/>
                      <w:sz w:val="24"/>
                      <w:szCs w:val="24"/>
                      <w:lang w:eastAsia="it-IT"/>
                    </w:rPr>
                    <w:t>dell’</w:t>
                  </w:r>
                  <w:r w:rsidRPr="00A57427">
                    <w:rPr>
                      <w:rFonts w:asciiTheme="majorHAnsi" w:eastAsia="Times New Roman" w:hAnsiTheme="majorHAnsi" w:cs="Times New Roman"/>
                      <w:color w:val="17365D" w:themeColor="text2" w:themeShade="BF"/>
                      <w:sz w:val="24"/>
                      <w:szCs w:val="24"/>
                      <w:lang w:eastAsia="it-IT"/>
                    </w:rPr>
                    <w:t xml:space="preserve">Artigianato </w:t>
                  </w:r>
                  <w:r w:rsidRPr="00A57427">
                    <w:rPr>
                      <w:rFonts w:asciiTheme="majorHAnsi" w:eastAsia="Times New Roman" w:hAnsiTheme="majorHAnsi" w:cs="Times New Roman"/>
                      <w:i/>
                      <w:color w:val="17365D" w:themeColor="text2" w:themeShade="BF"/>
                      <w:sz w:val="24"/>
                      <w:szCs w:val="24"/>
                      <w:lang w:eastAsia="it-IT"/>
                    </w:rPr>
                    <w:t>e della</w:t>
                  </w:r>
                  <w:r w:rsidRPr="00A57427">
                    <w:rPr>
                      <w:rFonts w:asciiTheme="majorHAnsi" w:eastAsia="Times New Roman" w:hAnsiTheme="majorHAnsi" w:cs="Times New Roman"/>
                      <w:color w:val="17365D" w:themeColor="text2" w:themeShade="BF"/>
                      <w:sz w:val="24"/>
                      <w:szCs w:val="24"/>
                      <w:lang w:eastAsia="it-IT"/>
                    </w:rPr>
                    <w:t xml:space="preserve"> Piccola </w:t>
                  </w:r>
                  <w:r w:rsidRPr="00A57427">
                    <w:rPr>
                      <w:rFonts w:asciiTheme="majorHAnsi" w:eastAsia="Times New Roman" w:hAnsiTheme="majorHAnsi" w:cs="Times New Roman"/>
                      <w:i/>
                      <w:color w:val="17365D" w:themeColor="text2" w:themeShade="BF"/>
                      <w:sz w:val="24"/>
                      <w:szCs w:val="24"/>
                      <w:lang w:eastAsia="it-IT"/>
                    </w:rPr>
                    <w:t>e</w:t>
                  </w:r>
                  <w:r w:rsidRPr="00A57427">
                    <w:rPr>
                      <w:rFonts w:asciiTheme="majorHAnsi" w:eastAsia="Times New Roman" w:hAnsiTheme="majorHAnsi" w:cs="Times New Roman"/>
                      <w:color w:val="17365D" w:themeColor="text2" w:themeShade="BF"/>
                      <w:sz w:val="24"/>
                      <w:szCs w:val="24"/>
                      <w:lang w:eastAsia="it-IT"/>
                    </w:rPr>
                    <w:t xml:space="preserve"> Media Impresa</w:t>
                  </w:r>
                </w:p>
                <w:p w:rsidR="007A5681" w:rsidRDefault="007A5681" w:rsidP="007A4F62">
                  <w:pPr>
                    <w:jc w:val="center"/>
                    <w:rPr>
                      <w:rFonts w:ascii="Arial" w:hAnsi="Arial" w:cs="Arial"/>
                      <w:color w:val="003366"/>
                      <w:sz w:val="18"/>
                      <w:szCs w:val="18"/>
                      <w:shd w:val="clear" w:color="auto" w:fill="FFFFFF"/>
                    </w:rPr>
                  </w:pPr>
                </w:p>
                <w:p w:rsidR="007A5681" w:rsidRDefault="007A5681" w:rsidP="007A4F62">
                  <w:pPr>
                    <w:spacing w:after="0" w:line="360" w:lineRule="auto"/>
                    <w:jc w:val="center"/>
                    <w:rPr>
                      <w:rFonts w:asciiTheme="majorHAnsi" w:eastAsia="Times New Roman" w:hAnsiTheme="majorHAnsi" w:cs="Aharoni"/>
                      <w:b/>
                      <w:bCs/>
                      <w:color w:val="002060"/>
                      <w:sz w:val="40"/>
                      <w:szCs w:val="36"/>
                      <w:lang w:eastAsia="it-IT"/>
                    </w:rPr>
                  </w:pPr>
                </w:p>
                <w:p w:rsidR="007A5681" w:rsidRDefault="007A5681" w:rsidP="00377CE2">
                  <w:pPr>
                    <w:spacing w:after="0" w:line="360" w:lineRule="auto"/>
                    <w:jc w:val="center"/>
                    <w:rPr>
                      <w:rFonts w:asciiTheme="majorHAnsi" w:eastAsia="Times New Roman" w:hAnsiTheme="majorHAnsi" w:cs="Aharoni"/>
                      <w:b/>
                      <w:bCs/>
                      <w:color w:val="002060"/>
                      <w:sz w:val="36"/>
                      <w:szCs w:val="36"/>
                      <w:lang w:eastAsia="it-IT"/>
                    </w:rPr>
                  </w:pPr>
                </w:p>
                <w:p w:rsidR="007A5681" w:rsidRDefault="007A5681" w:rsidP="008866C5">
                  <w:pPr>
                    <w:spacing w:after="0" w:line="360" w:lineRule="auto"/>
                    <w:jc w:val="center"/>
                    <w:rPr>
                      <w:rFonts w:asciiTheme="majorHAnsi" w:eastAsia="Times New Roman" w:hAnsiTheme="majorHAnsi" w:cs="Aharoni"/>
                      <w:b/>
                      <w:bCs/>
                      <w:color w:val="002060"/>
                      <w:sz w:val="32"/>
                      <w:szCs w:val="32"/>
                      <w:lang w:eastAsia="it-IT"/>
                    </w:rPr>
                  </w:pPr>
                </w:p>
                <w:p w:rsidR="007A5681" w:rsidRDefault="007A5681" w:rsidP="008866C5">
                  <w:pPr>
                    <w:spacing w:after="0" w:line="360" w:lineRule="auto"/>
                    <w:jc w:val="center"/>
                    <w:rPr>
                      <w:rFonts w:asciiTheme="majorHAnsi" w:eastAsia="Times New Roman" w:hAnsiTheme="majorHAnsi" w:cs="Aharoni"/>
                      <w:b/>
                      <w:bCs/>
                      <w:color w:val="002060"/>
                      <w:sz w:val="32"/>
                      <w:szCs w:val="32"/>
                      <w:lang w:eastAsia="it-IT"/>
                    </w:rPr>
                  </w:pPr>
                </w:p>
                <w:p w:rsidR="007A5681" w:rsidRDefault="007A5681" w:rsidP="00B36AEF">
                  <w:pPr>
                    <w:spacing w:after="0" w:line="360" w:lineRule="auto"/>
                    <w:jc w:val="center"/>
                    <w:rPr>
                      <w:rFonts w:asciiTheme="majorHAnsi" w:eastAsia="Times New Roman" w:hAnsiTheme="majorHAnsi" w:cs="Aharoni"/>
                      <w:b/>
                      <w:bCs/>
                      <w:color w:val="002060"/>
                      <w:sz w:val="32"/>
                      <w:szCs w:val="32"/>
                      <w:lang w:eastAsia="it-IT"/>
                    </w:rPr>
                  </w:pPr>
                  <w:bookmarkStart w:id="0" w:name="_Hlk35417717"/>
                  <w:r>
                    <w:rPr>
                      <w:rFonts w:asciiTheme="majorHAnsi" w:eastAsia="Times New Roman" w:hAnsiTheme="majorHAnsi" w:cs="Aharoni"/>
                      <w:b/>
                      <w:bCs/>
                      <w:color w:val="002060"/>
                      <w:sz w:val="32"/>
                      <w:szCs w:val="32"/>
                      <w:lang w:eastAsia="it-IT"/>
                    </w:rPr>
                    <w:t>AUTOCERTIFICAZIONE</w:t>
                  </w:r>
                </w:p>
                <w:p w:rsidR="00BB4844" w:rsidRPr="00FE704A" w:rsidRDefault="00BB4844" w:rsidP="00B36AEF">
                  <w:pPr>
                    <w:spacing w:after="0" w:line="360" w:lineRule="auto"/>
                    <w:jc w:val="center"/>
                    <w:rPr>
                      <w:rFonts w:asciiTheme="majorHAnsi" w:eastAsia="Times New Roman" w:hAnsiTheme="majorHAnsi" w:cs="Aharoni"/>
                      <w:b/>
                      <w:bCs/>
                      <w:color w:val="002060"/>
                      <w:sz w:val="32"/>
                      <w:szCs w:val="32"/>
                      <w:lang w:eastAsia="it-IT"/>
                    </w:rPr>
                  </w:pPr>
                  <w:r w:rsidRPr="00FE704A">
                    <w:rPr>
                      <w:rFonts w:asciiTheme="majorHAnsi" w:eastAsia="Times New Roman" w:hAnsiTheme="majorHAnsi" w:cs="Aharoni"/>
                      <w:b/>
                      <w:bCs/>
                      <w:color w:val="002060"/>
                      <w:sz w:val="32"/>
                      <w:szCs w:val="32"/>
                      <w:lang w:eastAsia="it-IT"/>
                    </w:rPr>
                    <w:t>PRODUZIONE</w:t>
                  </w:r>
                </w:p>
                <w:p w:rsidR="007A5681" w:rsidRDefault="007A5681" w:rsidP="00B36AEF">
                  <w:pPr>
                    <w:spacing w:after="0" w:line="360" w:lineRule="auto"/>
                    <w:jc w:val="center"/>
                    <w:rPr>
                      <w:rFonts w:asciiTheme="majorHAnsi" w:eastAsia="Times New Roman" w:hAnsiTheme="majorHAnsi" w:cs="Aharoni"/>
                      <w:b/>
                      <w:bCs/>
                      <w:color w:val="002060"/>
                      <w:sz w:val="32"/>
                      <w:szCs w:val="32"/>
                      <w:lang w:eastAsia="it-IT"/>
                    </w:rPr>
                  </w:pPr>
                  <w:r>
                    <w:rPr>
                      <w:rFonts w:asciiTheme="majorHAnsi" w:eastAsia="Times New Roman" w:hAnsiTheme="majorHAnsi" w:cs="Aharoni"/>
                      <w:b/>
                      <w:bCs/>
                      <w:color w:val="002060"/>
                      <w:sz w:val="32"/>
                      <w:szCs w:val="32"/>
                      <w:lang w:eastAsia="it-IT"/>
                    </w:rPr>
                    <w:t>MASCHERINE CHIRURGICHE</w:t>
                  </w:r>
                </w:p>
                <w:p w:rsidR="00240C11" w:rsidRDefault="00240C11" w:rsidP="00B36AEF">
                  <w:pPr>
                    <w:spacing w:after="0" w:line="360" w:lineRule="auto"/>
                    <w:jc w:val="center"/>
                    <w:rPr>
                      <w:rFonts w:asciiTheme="majorHAnsi" w:eastAsia="Times New Roman" w:hAnsiTheme="majorHAnsi" w:cs="Aharoni"/>
                      <w:b/>
                      <w:bCs/>
                      <w:color w:val="002060"/>
                      <w:sz w:val="32"/>
                      <w:szCs w:val="32"/>
                      <w:lang w:eastAsia="it-IT"/>
                    </w:rPr>
                  </w:pPr>
                </w:p>
                <w:p w:rsidR="007A5681" w:rsidRDefault="007A5681" w:rsidP="00B36AEF">
                  <w:pPr>
                    <w:spacing w:after="0" w:line="360" w:lineRule="auto"/>
                    <w:jc w:val="center"/>
                    <w:rPr>
                      <w:rFonts w:asciiTheme="majorHAnsi" w:eastAsia="Times New Roman" w:hAnsiTheme="majorHAnsi" w:cs="Aharoni"/>
                      <w:b/>
                      <w:bCs/>
                      <w:color w:val="002060"/>
                      <w:sz w:val="32"/>
                      <w:szCs w:val="32"/>
                      <w:lang w:eastAsia="it-IT"/>
                    </w:rPr>
                  </w:pPr>
                  <w:r>
                    <w:rPr>
                      <w:rFonts w:asciiTheme="majorHAnsi" w:eastAsia="Times New Roman" w:hAnsiTheme="majorHAnsi" w:cs="Aharoni"/>
                      <w:b/>
                      <w:bCs/>
                      <w:color w:val="002060"/>
                      <w:sz w:val="32"/>
                      <w:szCs w:val="32"/>
                      <w:lang w:eastAsia="it-IT"/>
                    </w:rPr>
                    <w:t>Art.15, D</w:t>
                  </w:r>
                  <w:r w:rsidR="003F0776">
                    <w:rPr>
                      <w:rFonts w:asciiTheme="majorHAnsi" w:eastAsia="Times New Roman" w:hAnsiTheme="majorHAnsi" w:cs="Aharoni"/>
                      <w:b/>
                      <w:bCs/>
                      <w:color w:val="002060"/>
                      <w:sz w:val="32"/>
                      <w:szCs w:val="32"/>
                      <w:lang w:eastAsia="it-IT"/>
                    </w:rPr>
                    <w:t>ecreto Legge 17 marzo 2020, n.18</w:t>
                  </w:r>
                </w:p>
                <w:bookmarkEnd w:id="0"/>
                <w:p w:rsidR="007A5681" w:rsidRDefault="00BB4844" w:rsidP="00B36AEF">
                  <w:pPr>
                    <w:spacing w:after="0" w:line="360" w:lineRule="auto"/>
                    <w:jc w:val="center"/>
                    <w:rPr>
                      <w:rFonts w:asciiTheme="majorHAnsi" w:eastAsia="Times New Roman" w:hAnsiTheme="majorHAnsi" w:cs="Aharoni"/>
                      <w:b/>
                      <w:bCs/>
                      <w:color w:val="002060"/>
                      <w:sz w:val="32"/>
                      <w:szCs w:val="32"/>
                      <w:lang w:eastAsia="it-IT"/>
                    </w:rPr>
                  </w:pPr>
                  <w:r>
                    <w:rPr>
                      <w:rFonts w:asciiTheme="majorHAnsi" w:eastAsia="Times New Roman" w:hAnsiTheme="majorHAnsi" w:cs="Aharoni"/>
                      <w:b/>
                      <w:bCs/>
                      <w:color w:val="002060"/>
                      <w:sz w:val="32"/>
                      <w:szCs w:val="32"/>
                      <w:lang w:eastAsia="it-IT"/>
                    </w:rPr>
                    <w:t xml:space="preserve"> </w:t>
                  </w:r>
                  <w:r w:rsidR="00633DC7">
                    <w:rPr>
                      <w:rFonts w:asciiTheme="majorHAnsi" w:eastAsia="Times New Roman" w:hAnsiTheme="majorHAnsi" w:cs="Aharoni"/>
                      <w:b/>
                      <w:bCs/>
                      <w:color w:val="002060"/>
                      <w:sz w:val="32"/>
                      <w:szCs w:val="32"/>
                      <w:lang w:eastAsia="it-IT"/>
                    </w:rPr>
                    <w:t>(fac-simile)</w:t>
                  </w:r>
                </w:p>
                <w:p w:rsidR="007A5681" w:rsidRDefault="007A5681" w:rsidP="00B36AEF">
                  <w:pPr>
                    <w:spacing w:after="0" w:line="360" w:lineRule="auto"/>
                    <w:jc w:val="center"/>
                    <w:rPr>
                      <w:rFonts w:asciiTheme="majorHAnsi" w:eastAsia="Times New Roman" w:hAnsiTheme="majorHAnsi" w:cs="Aharoni"/>
                      <w:b/>
                      <w:bCs/>
                      <w:color w:val="002060"/>
                      <w:sz w:val="32"/>
                      <w:szCs w:val="32"/>
                      <w:lang w:eastAsia="it-IT"/>
                    </w:rPr>
                  </w:pPr>
                </w:p>
                <w:p w:rsidR="007A5681" w:rsidRDefault="007A5681" w:rsidP="00B36AEF">
                  <w:pPr>
                    <w:spacing w:after="0" w:line="360" w:lineRule="auto"/>
                    <w:jc w:val="center"/>
                    <w:rPr>
                      <w:rFonts w:asciiTheme="majorHAnsi" w:eastAsia="Times New Roman" w:hAnsiTheme="majorHAnsi" w:cs="Aharoni"/>
                      <w:b/>
                      <w:bCs/>
                      <w:color w:val="002060"/>
                      <w:sz w:val="32"/>
                      <w:szCs w:val="32"/>
                      <w:lang w:eastAsia="it-IT"/>
                    </w:rPr>
                  </w:pPr>
                </w:p>
                <w:p w:rsidR="007A5681" w:rsidRDefault="007A5681" w:rsidP="00B36AEF">
                  <w:pPr>
                    <w:spacing w:after="0" w:line="360" w:lineRule="auto"/>
                    <w:jc w:val="center"/>
                    <w:rPr>
                      <w:rFonts w:asciiTheme="majorHAnsi" w:eastAsia="Times New Roman" w:hAnsiTheme="majorHAnsi" w:cs="Aharoni"/>
                      <w:b/>
                      <w:bCs/>
                      <w:color w:val="002060"/>
                      <w:sz w:val="32"/>
                      <w:szCs w:val="32"/>
                      <w:lang w:eastAsia="it-IT"/>
                    </w:rPr>
                  </w:pPr>
                </w:p>
                <w:p w:rsidR="007A5681" w:rsidRDefault="007A5681" w:rsidP="00B36AEF">
                  <w:pPr>
                    <w:spacing w:after="0" w:line="360" w:lineRule="auto"/>
                    <w:jc w:val="center"/>
                    <w:rPr>
                      <w:rFonts w:asciiTheme="majorHAnsi" w:eastAsia="Times New Roman" w:hAnsiTheme="majorHAnsi" w:cs="Aharoni"/>
                      <w:b/>
                      <w:bCs/>
                      <w:color w:val="002060"/>
                      <w:sz w:val="32"/>
                      <w:szCs w:val="32"/>
                      <w:lang w:eastAsia="it-IT"/>
                    </w:rPr>
                  </w:pPr>
                </w:p>
                <w:p w:rsidR="007A5681" w:rsidRDefault="007A5681" w:rsidP="00B36AEF">
                  <w:pPr>
                    <w:spacing w:after="0" w:line="360" w:lineRule="auto"/>
                    <w:jc w:val="center"/>
                    <w:rPr>
                      <w:rFonts w:asciiTheme="majorHAnsi" w:eastAsia="Times New Roman" w:hAnsiTheme="majorHAnsi" w:cs="Aharoni"/>
                      <w:b/>
                      <w:bCs/>
                      <w:color w:val="002060"/>
                      <w:sz w:val="32"/>
                      <w:szCs w:val="32"/>
                      <w:lang w:eastAsia="it-IT"/>
                    </w:rPr>
                  </w:pPr>
                </w:p>
                <w:p w:rsidR="007A5681" w:rsidRDefault="007A5681" w:rsidP="00591353">
                  <w:pPr>
                    <w:spacing w:after="0" w:line="360" w:lineRule="auto"/>
                    <w:jc w:val="center"/>
                    <w:rPr>
                      <w:rFonts w:asciiTheme="majorHAnsi" w:eastAsia="Times New Roman" w:hAnsiTheme="majorHAnsi" w:cs="Aharoni"/>
                      <w:b/>
                      <w:bCs/>
                      <w:color w:val="002060"/>
                      <w:sz w:val="32"/>
                      <w:szCs w:val="32"/>
                      <w:lang w:eastAsia="it-IT"/>
                    </w:rPr>
                  </w:pPr>
                </w:p>
                <w:p w:rsidR="007A5681" w:rsidRDefault="007A5681" w:rsidP="00591353">
                  <w:pPr>
                    <w:spacing w:after="0" w:line="360" w:lineRule="auto"/>
                    <w:jc w:val="center"/>
                    <w:rPr>
                      <w:rFonts w:asciiTheme="majorHAnsi" w:eastAsia="Times New Roman" w:hAnsiTheme="majorHAnsi" w:cs="Aharoni"/>
                      <w:b/>
                      <w:bCs/>
                      <w:color w:val="002060"/>
                      <w:sz w:val="32"/>
                      <w:szCs w:val="32"/>
                      <w:lang w:eastAsia="it-IT"/>
                    </w:rPr>
                  </w:pPr>
                </w:p>
                <w:p w:rsidR="007A5681" w:rsidRPr="00591353" w:rsidRDefault="007A5681" w:rsidP="008866C5">
                  <w:pPr>
                    <w:spacing w:after="0" w:line="360" w:lineRule="auto"/>
                    <w:jc w:val="center"/>
                    <w:rPr>
                      <w:rFonts w:asciiTheme="majorHAnsi" w:eastAsia="Times New Roman" w:hAnsiTheme="majorHAnsi" w:cs="Aharoni"/>
                      <w:b/>
                      <w:bCs/>
                      <w:color w:val="002060"/>
                      <w:sz w:val="32"/>
                      <w:szCs w:val="32"/>
                      <w:lang w:eastAsia="it-IT"/>
                    </w:rPr>
                  </w:pPr>
                </w:p>
                <w:p w:rsidR="007A5681" w:rsidRPr="00E158FF" w:rsidRDefault="007A5681" w:rsidP="007A4F62">
                  <w:pPr>
                    <w:spacing w:after="0" w:line="360" w:lineRule="auto"/>
                    <w:ind w:left="993"/>
                    <w:jc w:val="center"/>
                    <w:rPr>
                      <w:rFonts w:asciiTheme="majorHAnsi" w:eastAsia="Times New Roman" w:hAnsiTheme="majorHAnsi" w:cs="Aharoni"/>
                      <w:b/>
                      <w:bCs/>
                      <w:color w:val="002060"/>
                      <w:sz w:val="36"/>
                      <w:szCs w:val="36"/>
                      <w:lang w:eastAsia="it-IT"/>
                    </w:rPr>
                  </w:pPr>
                </w:p>
                <w:p w:rsidR="007A5681" w:rsidRPr="00E158FF" w:rsidRDefault="007A5681" w:rsidP="007A4F62">
                  <w:pPr>
                    <w:spacing w:after="0" w:line="360" w:lineRule="auto"/>
                    <w:ind w:left="993"/>
                    <w:jc w:val="center"/>
                    <w:rPr>
                      <w:rFonts w:asciiTheme="majorHAnsi" w:eastAsia="Times New Roman" w:hAnsiTheme="majorHAnsi" w:cs="Aharoni"/>
                      <w:b/>
                      <w:bCs/>
                      <w:color w:val="002060"/>
                      <w:sz w:val="36"/>
                      <w:szCs w:val="36"/>
                      <w:lang w:eastAsia="it-IT"/>
                    </w:rPr>
                  </w:pPr>
                </w:p>
                <w:p w:rsidR="007A5681" w:rsidRDefault="007A5681" w:rsidP="00D27A1D">
                  <w:pPr>
                    <w:spacing w:after="0" w:line="360" w:lineRule="auto"/>
                    <w:rPr>
                      <w:rFonts w:asciiTheme="majorHAnsi" w:eastAsia="Times New Roman" w:hAnsiTheme="majorHAnsi" w:cs="Aharoni"/>
                      <w:b/>
                      <w:bCs/>
                      <w:color w:val="002060"/>
                      <w:sz w:val="28"/>
                      <w:szCs w:val="36"/>
                      <w:lang w:eastAsia="it-IT"/>
                    </w:rPr>
                  </w:pPr>
                </w:p>
                <w:p w:rsidR="007A5681" w:rsidRDefault="007A5681" w:rsidP="007A4F62">
                  <w:pPr>
                    <w:spacing w:after="0" w:line="360" w:lineRule="auto"/>
                    <w:jc w:val="center"/>
                    <w:rPr>
                      <w:rFonts w:asciiTheme="majorHAnsi" w:eastAsia="Times New Roman" w:hAnsiTheme="majorHAnsi" w:cs="Aharoni"/>
                      <w:b/>
                      <w:bCs/>
                      <w:color w:val="002060"/>
                      <w:sz w:val="28"/>
                      <w:szCs w:val="36"/>
                      <w:lang w:eastAsia="it-IT"/>
                    </w:rPr>
                  </w:pPr>
                </w:p>
                <w:p w:rsidR="007A5681" w:rsidRDefault="007A5681" w:rsidP="007A4F62">
                  <w:pPr>
                    <w:spacing w:after="0" w:line="360" w:lineRule="auto"/>
                    <w:jc w:val="center"/>
                    <w:rPr>
                      <w:rFonts w:asciiTheme="majorHAnsi" w:eastAsia="Times New Roman" w:hAnsiTheme="majorHAnsi" w:cs="Aharoni"/>
                      <w:b/>
                      <w:bCs/>
                      <w:color w:val="002060"/>
                      <w:sz w:val="28"/>
                      <w:szCs w:val="36"/>
                      <w:lang w:eastAsia="it-IT"/>
                    </w:rPr>
                  </w:pPr>
                </w:p>
                <w:p w:rsidR="007A5681" w:rsidRDefault="007A5681" w:rsidP="001C1227">
                  <w:pPr>
                    <w:spacing w:after="0" w:line="360" w:lineRule="auto"/>
                    <w:jc w:val="center"/>
                    <w:rPr>
                      <w:rFonts w:asciiTheme="majorHAnsi" w:eastAsia="Times New Roman" w:hAnsiTheme="majorHAnsi" w:cs="Aharoni"/>
                      <w:b/>
                      <w:bCs/>
                      <w:color w:val="002060"/>
                      <w:sz w:val="28"/>
                      <w:szCs w:val="36"/>
                      <w:lang w:eastAsia="it-IT"/>
                    </w:rPr>
                  </w:pPr>
                </w:p>
                <w:p w:rsidR="007A5681" w:rsidRDefault="007A5681" w:rsidP="001C1227">
                  <w:pPr>
                    <w:spacing w:after="0" w:line="360" w:lineRule="auto"/>
                    <w:jc w:val="center"/>
                    <w:rPr>
                      <w:rFonts w:asciiTheme="majorHAnsi" w:eastAsia="Times New Roman" w:hAnsiTheme="majorHAnsi" w:cs="Aharoni"/>
                      <w:b/>
                      <w:bCs/>
                      <w:color w:val="002060"/>
                      <w:sz w:val="28"/>
                      <w:szCs w:val="36"/>
                      <w:lang w:eastAsia="it-IT"/>
                    </w:rPr>
                  </w:pPr>
                </w:p>
                <w:p w:rsidR="007A5681" w:rsidRDefault="007A5681" w:rsidP="00D7435A">
                  <w:pPr>
                    <w:spacing w:after="0" w:line="360" w:lineRule="auto"/>
                    <w:ind w:left="993"/>
                    <w:jc w:val="center"/>
                    <w:rPr>
                      <w:rFonts w:asciiTheme="majorHAnsi" w:eastAsia="Times New Roman" w:hAnsiTheme="majorHAnsi" w:cs="Aharoni"/>
                      <w:b/>
                      <w:bCs/>
                      <w:color w:val="002060"/>
                      <w:sz w:val="36"/>
                      <w:szCs w:val="36"/>
                      <w:lang w:eastAsia="it-IT"/>
                    </w:rPr>
                  </w:pPr>
                </w:p>
                <w:p w:rsidR="007A5681" w:rsidRPr="00D7435A" w:rsidRDefault="007A5681" w:rsidP="00D7435A">
                  <w:pPr>
                    <w:spacing w:after="0" w:line="360" w:lineRule="auto"/>
                    <w:ind w:left="993"/>
                    <w:jc w:val="center"/>
                    <w:rPr>
                      <w:rFonts w:asciiTheme="majorHAnsi" w:eastAsia="Times New Roman" w:hAnsiTheme="majorHAnsi" w:cs="Aharoni"/>
                      <w:b/>
                      <w:bCs/>
                      <w:color w:val="002060"/>
                      <w:sz w:val="36"/>
                      <w:szCs w:val="36"/>
                      <w:lang w:eastAsia="it-IT"/>
                    </w:rPr>
                  </w:pPr>
                </w:p>
                <w:p w:rsidR="007A5681" w:rsidRDefault="007A5681" w:rsidP="00D7435A">
                  <w:pPr>
                    <w:spacing w:after="0" w:line="360" w:lineRule="auto"/>
                    <w:ind w:left="993"/>
                    <w:jc w:val="center"/>
                    <w:rPr>
                      <w:rFonts w:asciiTheme="majorHAnsi" w:eastAsia="Times New Roman" w:hAnsiTheme="majorHAnsi" w:cs="Aharoni"/>
                      <w:b/>
                      <w:bCs/>
                      <w:color w:val="002060"/>
                      <w:sz w:val="36"/>
                      <w:szCs w:val="36"/>
                      <w:lang w:eastAsia="it-IT"/>
                    </w:rPr>
                  </w:pPr>
                </w:p>
                <w:p w:rsidR="007A5681" w:rsidRDefault="007A5681" w:rsidP="00D7435A">
                  <w:pPr>
                    <w:spacing w:after="0" w:line="360" w:lineRule="auto"/>
                    <w:ind w:left="993"/>
                    <w:jc w:val="center"/>
                    <w:rPr>
                      <w:rFonts w:asciiTheme="majorHAnsi" w:eastAsia="Times New Roman" w:hAnsiTheme="majorHAnsi" w:cs="Aharoni"/>
                      <w:b/>
                      <w:bCs/>
                      <w:color w:val="002060"/>
                      <w:sz w:val="36"/>
                      <w:szCs w:val="36"/>
                      <w:lang w:eastAsia="it-IT"/>
                    </w:rPr>
                  </w:pPr>
                </w:p>
                <w:p w:rsidR="007A5681" w:rsidRDefault="007A5681" w:rsidP="00D7435A">
                  <w:pPr>
                    <w:spacing w:after="0" w:line="360" w:lineRule="auto"/>
                    <w:ind w:left="993"/>
                    <w:jc w:val="center"/>
                    <w:rPr>
                      <w:rFonts w:asciiTheme="majorHAnsi" w:eastAsia="Times New Roman" w:hAnsiTheme="majorHAnsi" w:cs="Aharoni"/>
                      <w:b/>
                      <w:bCs/>
                      <w:color w:val="002060"/>
                      <w:sz w:val="36"/>
                      <w:szCs w:val="36"/>
                      <w:lang w:eastAsia="it-IT"/>
                    </w:rPr>
                  </w:pPr>
                </w:p>
                <w:p w:rsidR="007A5681" w:rsidRDefault="007A5681" w:rsidP="00D7435A">
                  <w:pPr>
                    <w:spacing w:after="0" w:line="360" w:lineRule="auto"/>
                    <w:ind w:left="993"/>
                    <w:jc w:val="center"/>
                    <w:rPr>
                      <w:rFonts w:asciiTheme="majorHAnsi" w:eastAsia="Times New Roman" w:hAnsiTheme="majorHAnsi" w:cs="Aharoni"/>
                      <w:b/>
                      <w:bCs/>
                      <w:color w:val="002060"/>
                      <w:sz w:val="36"/>
                      <w:szCs w:val="36"/>
                      <w:lang w:eastAsia="it-IT"/>
                    </w:rPr>
                  </w:pPr>
                </w:p>
                <w:p w:rsidR="007A5681" w:rsidRPr="00D7435A" w:rsidRDefault="007A5681" w:rsidP="00D7435A">
                  <w:pPr>
                    <w:spacing w:after="0" w:line="360" w:lineRule="auto"/>
                    <w:ind w:left="993"/>
                    <w:jc w:val="center"/>
                    <w:rPr>
                      <w:rFonts w:asciiTheme="majorHAnsi" w:eastAsia="Times New Roman" w:hAnsiTheme="majorHAnsi" w:cs="Aharoni"/>
                      <w:b/>
                      <w:bCs/>
                      <w:color w:val="002060"/>
                      <w:sz w:val="36"/>
                      <w:szCs w:val="36"/>
                      <w:lang w:eastAsia="it-IT"/>
                    </w:rPr>
                  </w:pPr>
                </w:p>
              </w:txbxContent>
            </v:textbox>
          </v:shape>
        </w:pict>
      </w:r>
      <w:r w:rsidRPr="0071352A">
        <w:rPr>
          <w:noProof/>
          <w:lang w:eastAsia="it-IT"/>
        </w:rPr>
        <w:pict>
          <v:shape id="Casella di testo 9" o:spid="_x0000_s1027" type="#_x0000_t202" style="position:absolute;margin-left:-57.35pt;margin-top:-112.95pt;width:597pt;height:87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" fillcolor="#f2f2f2" stroked="f" strokeweight=".5pt">
            <v:textbox>
              <w:txbxContent>
                <w:p w:rsidR="007A5681" w:rsidRDefault="007A5681" w:rsidP="004C6110">
                  <w:pPr>
                    <w:jc w:val="center"/>
                    <w:rPr>
                      <w:b/>
                      <w:noProof/>
                      <w:lang w:eastAsia="it-IT"/>
                    </w:rPr>
                  </w:pPr>
                </w:p>
                <w:p w:rsidR="007A5681" w:rsidRPr="00EC6383" w:rsidRDefault="007A5681" w:rsidP="00EC6383">
                  <w:pPr>
                    <w:jc w:val="center"/>
                    <w:rPr>
                      <w:b/>
                    </w:rPr>
                  </w:pPr>
                </w:p>
                <w:p w:rsidR="007A5681" w:rsidRDefault="007A5681" w:rsidP="00FE373E">
                  <w:pPr>
                    <w:spacing w:after="0" w:line="360" w:lineRule="auto"/>
                    <w:rPr>
                      <w:rFonts w:asciiTheme="majorHAnsi" w:eastAsia="Times New Roman" w:hAnsiTheme="majorHAnsi" w:cs="Tahoma"/>
                      <w:b/>
                      <w:bCs/>
                      <w:color w:val="002060"/>
                      <w:sz w:val="32"/>
                      <w:szCs w:val="32"/>
                      <w:lang w:eastAsia="it-IT"/>
                    </w:rPr>
                  </w:pPr>
                </w:p>
                <w:p w:rsidR="007A5681" w:rsidRDefault="007A5681" w:rsidP="009C6C18">
                  <w:pPr>
                    <w:pStyle w:val="Nessunaspaziatura"/>
                    <w:rPr>
                      <w:rFonts w:eastAsia="Times New Roman"/>
                    </w:rPr>
                  </w:pPr>
                </w:p>
                <w:p w:rsidR="007A5681" w:rsidRDefault="007A5681" w:rsidP="00FE373E">
                  <w:pPr>
                    <w:spacing w:after="0" w:line="360" w:lineRule="auto"/>
                    <w:rPr>
                      <w:rFonts w:asciiTheme="majorHAnsi" w:eastAsia="Times New Roman" w:hAnsiTheme="majorHAnsi" w:cs="Tahoma"/>
                      <w:b/>
                      <w:bCs/>
                      <w:color w:val="002060"/>
                      <w:sz w:val="32"/>
                      <w:szCs w:val="32"/>
                      <w:lang w:eastAsia="it-IT"/>
                    </w:rPr>
                  </w:pPr>
                </w:p>
                <w:p w:rsidR="007A5681" w:rsidRPr="00F02AE8" w:rsidRDefault="007A5681" w:rsidP="00FE373E">
                  <w:pPr>
                    <w:spacing w:after="0" w:line="360" w:lineRule="auto"/>
                    <w:rPr>
                      <w:rFonts w:asciiTheme="majorHAnsi" w:eastAsia="Times New Roman" w:hAnsiTheme="majorHAnsi" w:cs="Tahoma"/>
                      <w:b/>
                      <w:bCs/>
                      <w:color w:val="002060"/>
                      <w:sz w:val="32"/>
                      <w:szCs w:val="32"/>
                      <w:lang w:eastAsia="it-IT"/>
                    </w:rPr>
                  </w:pPr>
                </w:p>
                <w:p w:rsidR="007A5681" w:rsidRPr="00F02AE8" w:rsidRDefault="007A5681" w:rsidP="002027E7">
                  <w:pPr>
                    <w:spacing w:after="0" w:line="360" w:lineRule="auto"/>
                    <w:ind w:left="993"/>
                    <w:jc w:val="center"/>
                    <w:rPr>
                      <w:rFonts w:asciiTheme="majorHAnsi" w:eastAsia="Times New Roman" w:hAnsiTheme="majorHAnsi" w:cs="Aharoni"/>
                      <w:b/>
                      <w:bCs/>
                      <w:color w:val="002060"/>
                      <w:sz w:val="36"/>
                      <w:szCs w:val="36"/>
                      <w:lang w:eastAsia="it-IT"/>
                    </w:rPr>
                  </w:pPr>
                </w:p>
                <w:p w:rsidR="007A5681" w:rsidRDefault="007A5681" w:rsidP="002027E7">
                  <w:pPr>
                    <w:spacing w:after="0" w:line="360" w:lineRule="auto"/>
                    <w:ind w:left="993"/>
                    <w:jc w:val="center"/>
                    <w:rPr>
                      <w:rFonts w:asciiTheme="majorHAnsi" w:eastAsia="Times New Roman" w:hAnsiTheme="majorHAnsi" w:cs="Aharoni"/>
                      <w:b/>
                      <w:bCs/>
                      <w:color w:val="002060"/>
                      <w:sz w:val="36"/>
                      <w:szCs w:val="36"/>
                      <w:lang w:eastAsia="it-IT"/>
                    </w:rPr>
                  </w:pPr>
                </w:p>
                <w:p w:rsidR="007A5681" w:rsidRDefault="007A5681" w:rsidP="002027E7">
                  <w:pPr>
                    <w:spacing w:after="0" w:line="360" w:lineRule="auto"/>
                    <w:ind w:left="993"/>
                    <w:jc w:val="center"/>
                    <w:rPr>
                      <w:rFonts w:asciiTheme="majorHAnsi" w:eastAsia="Times New Roman" w:hAnsiTheme="majorHAnsi" w:cs="Aharoni"/>
                      <w:b/>
                      <w:bCs/>
                      <w:color w:val="002060"/>
                      <w:sz w:val="36"/>
                      <w:szCs w:val="36"/>
                      <w:lang w:eastAsia="it-IT"/>
                    </w:rPr>
                  </w:pPr>
                </w:p>
                <w:p w:rsidR="007A5681" w:rsidRDefault="007A5681" w:rsidP="002027E7">
                  <w:pPr>
                    <w:spacing w:after="0" w:line="360" w:lineRule="auto"/>
                    <w:ind w:left="993"/>
                    <w:jc w:val="center"/>
                    <w:rPr>
                      <w:rFonts w:asciiTheme="majorHAnsi" w:eastAsia="Times New Roman" w:hAnsiTheme="majorHAnsi" w:cs="Aharoni"/>
                      <w:b/>
                      <w:bCs/>
                      <w:color w:val="002060"/>
                      <w:sz w:val="36"/>
                      <w:szCs w:val="36"/>
                      <w:lang w:eastAsia="it-IT"/>
                    </w:rPr>
                  </w:pPr>
                </w:p>
                <w:p w:rsidR="007A5681" w:rsidRDefault="007A5681" w:rsidP="002027E7">
                  <w:pPr>
                    <w:spacing w:after="0" w:line="360" w:lineRule="auto"/>
                    <w:ind w:left="993"/>
                    <w:jc w:val="center"/>
                    <w:rPr>
                      <w:rFonts w:asciiTheme="majorHAnsi" w:eastAsia="Times New Roman" w:hAnsiTheme="majorHAnsi" w:cs="Aharoni"/>
                      <w:b/>
                      <w:bCs/>
                      <w:color w:val="002060"/>
                      <w:sz w:val="36"/>
                      <w:szCs w:val="36"/>
                      <w:lang w:eastAsia="it-IT"/>
                    </w:rPr>
                  </w:pPr>
                </w:p>
                <w:p w:rsidR="007A5681" w:rsidRDefault="007A5681" w:rsidP="002027E7">
                  <w:pPr>
                    <w:spacing w:after="0" w:line="360" w:lineRule="auto"/>
                    <w:ind w:left="993"/>
                    <w:jc w:val="center"/>
                    <w:rPr>
                      <w:rFonts w:asciiTheme="majorHAnsi" w:eastAsia="Times New Roman" w:hAnsiTheme="majorHAnsi" w:cs="Aharoni"/>
                      <w:b/>
                      <w:bCs/>
                      <w:color w:val="002060"/>
                      <w:sz w:val="36"/>
                      <w:szCs w:val="36"/>
                      <w:lang w:eastAsia="it-IT"/>
                    </w:rPr>
                  </w:pPr>
                </w:p>
                <w:p w:rsidR="007A5681" w:rsidRDefault="007A5681" w:rsidP="002027E7">
                  <w:pPr>
                    <w:spacing w:after="0" w:line="360" w:lineRule="auto"/>
                    <w:ind w:left="993"/>
                    <w:jc w:val="center"/>
                    <w:rPr>
                      <w:rFonts w:asciiTheme="majorHAnsi" w:eastAsia="Times New Roman" w:hAnsiTheme="majorHAnsi" w:cs="Aharoni"/>
                      <w:b/>
                      <w:bCs/>
                      <w:color w:val="002060"/>
                      <w:sz w:val="36"/>
                      <w:szCs w:val="36"/>
                      <w:lang w:eastAsia="it-IT"/>
                    </w:rPr>
                  </w:pPr>
                </w:p>
                <w:p w:rsidR="007A5681" w:rsidRDefault="007A5681" w:rsidP="002027E7">
                  <w:pPr>
                    <w:spacing w:after="0" w:line="360" w:lineRule="auto"/>
                    <w:ind w:left="993"/>
                    <w:jc w:val="center"/>
                    <w:rPr>
                      <w:rFonts w:asciiTheme="majorHAnsi" w:eastAsia="Times New Roman" w:hAnsiTheme="majorHAnsi" w:cs="Aharoni"/>
                      <w:b/>
                      <w:bCs/>
                      <w:color w:val="002060"/>
                      <w:sz w:val="36"/>
                      <w:szCs w:val="36"/>
                      <w:lang w:eastAsia="it-IT"/>
                    </w:rPr>
                  </w:pPr>
                </w:p>
                <w:p w:rsidR="007A5681" w:rsidRDefault="007A5681" w:rsidP="002027E7">
                  <w:pPr>
                    <w:spacing w:after="0" w:line="360" w:lineRule="auto"/>
                    <w:ind w:left="993"/>
                    <w:jc w:val="center"/>
                    <w:rPr>
                      <w:rFonts w:asciiTheme="majorHAnsi" w:eastAsia="Times New Roman" w:hAnsiTheme="majorHAnsi" w:cs="Aharoni"/>
                      <w:b/>
                      <w:bCs/>
                      <w:color w:val="002060"/>
                      <w:sz w:val="36"/>
                      <w:szCs w:val="36"/>
                      <w:lang w:eastAsia="it-IT"/>
                    </w:rPr>
                  </w:pPr>
                </w:p>
                <w:p w:rsidR="007A5681" w:rsidRDefault="007A5681" w:rsidP="002027E7">
                  <w:pPr>
                    <w:spacing w:after="0" w:line="360" w:lineRule="auto"/>
                    <w:ind w:left="993"/>
                    <w:jc w:val="center"/>
                    <w:rPr>
                      <w:rFonts w:asciiTheme="majorHAnsi" w:eastAsia="Times New Roman" w:hAnsiTheme="majorHAnsi" w:cs="Aharoni"/>
                      <w:b/>
                      <w:bCs/>
                      <w:color w:val="002060"/>
                      <w:sz w:val="36"/>
                      <w:szCs w:val="36"/>
                      <w:lang w:eastAsia="it-IT"/>
                    </w:rPr>
                  </w:pPr>
                </w:p>
                <w:p w:rsidR="007A5681" w:rsidRDefault="007A5681" w:rsidP="002027E7">
                  <w:pPr>
                    <w:spacing w:after="0" w:line="360" w:lineRule="auto"/>
                    <w:ind w:left="993"/>
                    <w:jc w:val="center"/>
                    <w:rPr>
                      <w:rFonts w:asciiTheme="majorHAnsi" w:eastAsia="Times New Roman" w:hAnsiTheme="majorHAnsi" w:cs="Aharoni"/>
                      <w:b/>
                      <w:bCs/>
                      <w:color w:val="002060"/>
                      <w:sz w:val="36"/>
                      <w:szCs w:val="36"/>
                      <w:lang w:eastAsia="it-IT"/>
                    </w:rPr>
                  </w:pPr>
                </w:p>
                <w:p w:rsidR="007A5681" w:rsidRDefault="007A5681" w:rsidP="002027E7">
                  <w:pPr>
                    <w:spacing w:after="0" w:line="360" w:lineRule="auto"/>
                    <w:ind w:left="993"/>
                    <w:jc w:val="center"/>
                    <w:rPr>
                      <w:rFonts w:asciiTheme="majorHAnsi" w:eastAsia="Times New Roman" w:hAnsiTheme="majorHAnsi" w:cs="Aharoni"/>
                      <w:b/>
                      <w:bCs/>
                      <w:color w:val="002060"/>
                      <w:sz w:val="36"/>
                      <w:szCs w:val="36"/>
                      <w:lang w:eastAsia="it-IT"/>
                    </w:rPr>
                  </w:pPr>
                </w:p>
                <w:p w:rsidR="007A5681" w:rsidRDefault="007A5681" w:rsidP="002027E7">
                  <w:pPr>
                    <w:spacing w:after="0" w:line="360" w:lineRule="auto"/>
                    <w:ind w:left="993"/>
                    <w:jc w:val="center"/>
                    <w:rPr>
                      <w:rFonts w:asciiTheme="majorHAnsi" w:eastAsia="Times New Roman" w:hAnsiTheme="majorHAnsi" w:cs="Aharoni"/>
                      <w:b/>
                      <w:bCs/>
                      <w:color w:val="002060"/>
                      <w:sz w:val="36"/>
                      <w:szCs w:val="36"/>
                      <w:lang w:eastAsia="it-IT"/>
                    </w:rPr>
                  </w:pPr>
                </w:p>
                <w:p w:rsidR="007A5681" w:rsidRDefault="007A5681" w:rsidP="002027E7">
                  <w:pPr>
                    <w:spacing w:after="0" w:line="360" w:lineRule="auto"/>
                    <w:ind w:left="993"/>
                    <w:jc w:val="center"/>
                    <w:rPr>
                      <w:rFonts w:asciiTheme="majorHAnsi" w:eastAsia="Times New Roman" w:hAnsiTheme="majorHAnsi" w:cs="Aharoni"/>
                      <w:b/>
                      <w:bCs/>
                      <w:color w:val="002060"/>
                      <w:sz w:val="36"/>
                      <w:szCs w:val="36"/>
                      <w:lang w:eastAsia="it-IT"/>
                    </w:rPr>
                  </w:pPr>
                </w:p>
                <w:p w:rsidR="007A5681" w:rsidRDefault="007A5681" w:rsidP="002027E7">
                  <w:pPr>
                    <w:rPr>
                      <w:rFonts w:asciiTheme="majorHAnsi" w:eastAsia="Times New Roman" w:hAnsiTheme="majorHAnsi" w:cs="Aharoni"/>
                      <w:b/>
                      <w:bCs/>
                      <w:color w:val="002060"/>
                      <w:sz w:val="36"/>
                      <w:szCs w:val="36"/>
                      <w:lang w:eastAsia="it-IT"/>
                    </w:rPr>
                  </w:pPr>
                </w:p>
                <w:p w:rsidR="007A5681" w:rsidRPr="002A0DA7" w:rsidRDefault="007A5681" w:rsidP="002027E7">
                  <w:pPr>
                    <w:rPr>
                      <w:rFonts w:ascii="Palatino" w:hAnsi="Palatino"/>
                      <w:b/>
                    </w:rPr>
                  </w:pPr>
                </w:p>
                <w:p w:rsidR="007A5681" w:rsidRDefault="007A5681" w:rsidP="002027E7"/>
                <w:p w:rsidR="007A5681" w:rsidRDefault="007A5681" w:rsidP="002027E7">
                  <w:r>
                    <w:rPr>
                      <w:noProof/>
                      <w:lang w:eastAsia="it-IT"/>
                    </w:rPr>
                    <w:t xml:space="preserve">                                                                                                                                                                                              </w:t>
                  </w:r>
                  <w:r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731257" cy="555975"/>
                        <wp:effectExtent l="0" t="0" r="0" b="0"/>
                        <wp:docPr id="5" name="Picture 2" descr=" R.ETE. Imprese Itali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26" name="Picture 2" descr=" R.ETE. Imprese Itali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1257" cy="5559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it-IT"/>
                    </w:rPr>
                    <w:t xml:space="preserve">                                                                                                            </w:t>
                  </w:r>
                </w:p>
                <w:p w:rsidR="007A5681" w:rsidRDefault="007A5681" w:rsidP="002027E7">
                  <w:pPr>
                    <w:jc w:val="center"/>
                  </w:pPr>
                </w:p>
                <w:p w:rsidR="007A5681" w:rsidRDefault="007A5681" w:rsidP="002027E7">
                  <w:pPr>
                    <w:jc w:val="center"/>
                  </w:pPr>
                </w:p>
                <w:p w:rsidR="007A5681" w:rsidRDefault="007A5681" w:rsidP="002027E7">
                  <w:pPr>
                    <w:jc w:val="center"/>
                  </w:pPr>
                </w:p>
                <w:p w:rsidR="007A5681" w:rsidRDefault="007A5681" w:rsidP="002027E7">
                  <w:pPr>
                    <w:jc w:val="center"/>
                  </w:pPr>
                </w:p>
                <w:p w:rsidR="007A5681" w:rsidRDefault="007A5681" w:rsidP="002027E7">
                  <w:r>
                    <w:t xml:space="preserve">                                                                                                                                                     </w:t>
                  </w:r>
                </w:p>
              </w:txbxContent>
            </v:textbox>
          </v:shape>
        </w:pict>
      </w:r>
      <w:r w:rsidRPr="0071352A">
        <w:rPr>
          <w:noProof/>
          <w:lang w:eastAsia="it-IT"/>
        </w:rPr>
        <w:pict>
          <v:rect id="Rettangolo 3" o:spid="_x0000_s1028" style="position:absolute;margin-left:-69.5pt;margin-top:-112.95pt;width:63.6pt;height:903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" fillcolor="#1f497d" strokecolor="#1f497d" strokeweight="2pt">
            <v:textbox>
              <w:txbxContent>
                <w:p w:rsidR="007A5681" w:rsidRDefault="007A5681" w:rsidP="00835DEA">
                  <w:pPr>
                    <w:jc w:val="center"/>
                    <w:rPr>
                      <w:color w:val="FFFFFF"/>
                      <w:sz w:val="56"/>
                    </w:rPr>
                  </w:pPr>
                </w:p>
                <w:p w:rsidR="007A5681" w:rsidRDefault="007A5681" w:rsidP="00835DEA">
                  <w:pPr>
                    <w:jc w:val="center"/>
                    <w:rPr>
                      <w:color w:val="FFFFFF"/>
                      <w:sz w:val="56"/>
                    </w:rPr>
                  </w:pPr>
                </w:p>
                <w:p w:rsidR="007A5681" w:rsidRDefault="007A5681" w:rsidP="00835DEA">
                  <w:pPr>
                    <w:jc w:val="center"/>
                    <w:rPr>
                      <w:color w:val="FFFFFF"/>
                      <w:sz w:val="56"/>
                    </w:rPr>
                  </w:pPr>
                </w:p>
                <w:p w:rsidR="007A5681" w:rsidRDefault="007A5681" w:rsidP="00835DEA">
                  <w:pPr>
                    <w:jc w:val="center"/>
                    <w:rPr>
                      <w:color w:val="FFFFFF"/>
                      <w:sz w:val="56"/>
                    </w:rPr>
                  </w:pPr>
                </w:p>
                <w:p w:rsidR="007A5681" w:rsidRDefault="007A5681" w:rsidP="00835DEA">
                  <w:pPr>
                    <w:jc w:val="center"/>
                    <w:rPr>
                      <w:color w:val="FFFFFF"/>
                      <w:sz w:val="56"/>
                    </w:rPr>
                  </w:pPr>
                </w:p>
                <w:p w:rsidR="007A5681" w:rsidRDefault="007A5681" w:rsidP="00835DEA">
                  <w:pPr>
                    <w:jc w:val="center"/>
                    <w:rPr>
                      <w:color w:val="FFFFFF"/>
                      <w:sz w:val="56"/>
                    </w:rPr>
                  </w:pPr>
                </w:p>
                <w:p w:rsidR="007A5681" w:rsidRPr="00BA63F2" w:rsidRDefault="007A5681" w:rsidP="00835DEA">
                  <w:pPr>
                    <w:jc w:val="center"/>
                    <w:rPr>
                      <w:color w:val="FFFFFF"/>
                      <w:sz w:val="56"/>
                    </w:rPr>
                  </w:pPr>
                </w:p>
                <w:p w:rsidR="007A5681" w:rsidRPr="00F02AE8" w:rsidRDefault="007A5681" w:rsidP="00835DEA">
                  <w:pPr>
                    <w:jc w:val="center"/>
                    <w:rPr>
                      <w:rFonts w:asciiTheme="majorHAnsi" w:hAnsiTheme="majorHAnsi"/>
                      <w:color w:val="FFFFFF"/>
                      <w:sz w:val="52"/>
                      <w:szCs w:val="52"/>
                    </w:rPr>
                  </w:pPr>
                  <w:r w:rsidRPr="00F02AE8">
                    <w:rPr>
                      <w:rFonts w:asciiTheme="majorHAnsi" w:hAnsiTheme="majorHAnsi"/>
                      <w:color w:val="FFFFFF"/>
                      <w:sz w:val="52"/>
                      <w:szCs w:val="52"/>
                    </w:rPr>
                    <w:t xml:space="preserve">      </w:t>
                  </w:r>
                </w:p>
              </w:txbxContent>
            </v:textbox>
          </v:rect>
        </w:pict>
      </w:r>
      <w:r w:rsidR="005C0FB7">
        <w:t xml:space="preserve"> </w:t>
      </w:r>
    </w:p>
    <w:sdt>
      <w:sdtPr>
        <w:rPr>
          <w:b/>
          <w:bCs/>
        </w:rPr>
        <w:id w:val="916287031"/>
        <w:docPartObj>
          <w:docPartGallery w:val="Cover Pages"/>
          <w:docPartUnique/>
        </w:docPartObj>
      </w:sdtPr>
      <w:sdtEndPr>
        <w:rPr>
          <w:b w:val="0"/>
          <w:bCs w:val="0"/>
          <w:color w:val="FFFFFF" w:themeColor="background1"/>
        </w:rPr>
      </w:sdtEndPr>
      <w:sdtContent>
        <w:p w:rsidR="00C11AB0" w:rsidRDefault="00C11AB0" w:rsidP="00CB2F82">
          <w:pPr>
            <w:rPr>
              <w:noProof/>
            </w:rPr>
          </w:pPr>
        </w:p>
        <w:p w:rsidR="00C11AB0" w:rsidRDefault="00C11AB0"/>
        <w:p w:rsidR="00C11AB0" w:rsidRDefault="00C11AB0"/>
        <w:p w:rsidR="001E6FDB" w:rsidRPr="006F4285" w:rsidRDefault="0071352A" w:rsidP="006F4285">
          <w:pPr>
            <w:rPr>
              <w:color w:val="FFFFFF" w:themeColor="background1"/>
            </w:rPr>
          </w:pPr>
          <w:r w:rsidRPr="0071352A">
            <w:rPr>
              <w:noProof/>
              <w:lang w:eastAsia="it-IT"/>
            </w:rPr>
            <w:pict>
              <v:shape id="Casella di testo 29" o:spid="_x0000_s1029" type="#_x0000_t202" style="position:absolute;margin-left:-134.95pt;margin-top:189.55pt;width:223.5pt;height:53.1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" filled="f" stroked="f" strokeweight=".5pt">
                <v:textbox>
                  <w:txbxContent>
                    <w:p w:rsidR="007A5681" w:rsidRPr="006750E2" w:rsidRDefault="007A5681" w:rsidP="0000762C">
                      <w:pPr>
                        <w:rPr>
                          <w:rFonts w:ascii="Palatino" w:hAnsi="Palatino"/>
                          <w:color w:val="FFFFFF" w:themeColor="background1"/>
                          <w:sz w:val="72"/>
                          <w:szCs w:val="72"/>
                        </w:rPr>
                      </w:pPr>
                      <w:r>
                        <w:rPr>
                          <w:rFonts w:ascii="Palatino" w:hAnsi="Palatino"/>
                          <w:color w:val="FFFFFF" w:themeColor="background1"/>
                          <w:sz w:val="72"/>
                          <w:szCs w:val="72"/>
                        </w:rPr>
                        <w:t>CNA   ODONTOTECNICI</w:t>
                      </w:r>
                    </w:p>
                  </w:txbxContent>
                </v:textbox>
              </v:shape>
            </w:pict>
          </w:r>
          <w:r w:rsidR="00DC1156" w:rsidRPr="00523884">
            <w:rPr>
              <w:b/>
              <w:noProof/>
              <w:lang w:eastAsia="it-IT"/>
            </w:rPr>
            <w:drawing>
              <wp:inline distT="0" distB="0" distL="0" distR="0">
                <wp:extent cx="769620" cy="769620"/>
                <wp:effectExtent l="0" t="0" r="0" b="0"/>
                <wp:docPr id="14" name="Immagin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9620" cy="769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C11AB0">
            <w:rPr>
              <w:color w:val="FFFFFF" w:themeColor="background1"/>
            </w:rPr>
            <w:br w:type="page"/>
          </w:r>
        </w:p>
      </w:sdtContent>
    </w:sdt>
    <w:bookmarkStart w:id="1" w:name="_Toc535342422" w:displacedByCustomXml="next"/>
    <w:sdt>
      <w:sdtPr>
        <w:rPr>
          <w:b/>
          <w:bCs/>
          <w:sz w:val="24"/>
          <w:szCs w:val="24"/>
        </w:rPr>
        <w:id w:val="1926217444"/>
        <w:docPartObj>
          <w:docPartGallery w:val="Table of Contents"/>
          <w:docPartUnique/>
        </w:docPartObj>
      </w:sdtPr>
      <w:sdtEndPr>
        <w:rPr>
          <w:rFonts w:ascii="Calibri Light" w:hAnsi="Calibri Light" w:cs="Calibri Light"/>
          <w:color w:val="002060"/>
          <w:sz w:val="22"/>
          <w:szCs w:val="22"/>
        </w:rPr>
      </w:sdtEndPr>
      <w:sdtContent>
        <w:p w:rsidR="006E5440" w:rsidRDefault="006E5440" w:rsidP="007C69FB">
          <w:pPr>
            <w:suppressAutoHyphens/>
            <w:autoSpaceDN w:val="0"/>
            <w:spacing w:after="0" w:line="240" w:lineRule="auto"/>
            <w:ind w:left="720"/>
            <w:contextualSpacing/>
            <w:textAlignment w:val="baseline"/>
          </w:pPr>
        </w:p>
        <w:p w:rsidR="007C69FB" w:rsidRPr="007C69FB" w:rsidRDefault="007C69FB" w:rsidP="007C69FB">
          <w:pPr>
            <w:spacing w:after="0" w:line="240" w:lineRule="auto"/>
            <w:jc w:val="center"/>
            <w:rPr>
              <w:b/>
              <w:bCs/>
              <w:color w:val="002060"/>
            </w:rPr>
          </w:pPr>
          <w:r w:rsidRPr="007C69FB">
            <w:rPr>
              <w:b/>
              <w:bCs/>
              <w:color w:val="002060"/>
            </w:rPr>
            <w:t>AUTOCERTIFICAZIONE</w:t>
          </w:r>
        </w:p>
        <w:p w:rsidR="007C69FB" w:rsidRPr="007C69FB" w:rsidRDefault="007C69FB" w:rsidP="007C69FB">
          <w:pPr>
            <w:spacing w:after="0" w:line="240" w:lineRule="auto"/>
            <w:jc w:val="center"/>
            <w:rPr>
              <w:b/>
              <w:bCs/>
              <w:color w:val="002060"/>
            </w:rPr>
          </w:pPr>
          <w:r w:rsidRPr="007C69FB">
            <w:rPr>
              <w:b/>
              <w:bCs/>
              <w:color w:val="002060"/>
            </w:rPr>
            <w:t>PRODUZIONE MASCHERINE CHIRURGICHE</w:t>
          </w:r>
        </w:p>
        <w:p w:rsidR="007C69FB" w:rsidRPr="007C69FB" w:rsidRDefault="007C69FB" w:rsidP="007C69FB">
          <w:pPr>
            <w:spacing w:after="0" w:line="240" w:lineRule="auto"/>
            <w:jc w:val="center"/>
            <w:rPr>
              <w:rFonts w:ascii="Calibri Light" w:hAnsi="Calibri Light" w:cs="Calibri Light"/>
              <w:b/>
              <w:bCs/>
              <w:color w:val="002060"/>
            </w:rPr>
          </w:pPr>
          <w:r w:rsidRPr="007C69FB">
            <w:rPr>
              <w:b/>
              <w:bCs/>
              <w:color w:val="002060"/>
            </w:rPr>
            <w:t>COMMA 2, ART. 15 D.L. 17 MARZO 2020, N. 18</w:t>
          </w:r>
        </w:p>
        <w:p w:rsidR="006E5440" w:rsidRPr="007C69FB" w:rsidRDefault="0071352A" w:rsidP="007C69FB">
          <w:pPr>
            <w:spacing w:line="360" w:lineRule="auto"/>
            <w:jc w:val="both"/>
            <w:rPr>
              <w:rFonts w:ascii="Calibri Light" w:hAnsi="Calibri Light" w:cs="Calibri Light"/>
              <w:b/>
              <w:bCs/>
              <w:color w:val="002060"/>
            </w:rPr>
          </w:pPr>
        </w:p>
      </w:sdtContent>
    </w:sdt>
    <w:bookmarkEnd w:id="1"/>
    <w:p w:rsidR="00A82B99" w:rsidRPr="007C69FB" w:rsidRDefault="00BB4844" w:rsidP="00702D60">
      <w:pPr>
        <w:spacing w:afterLines="100" w:line="360" w:lineRule="auto"/>
        <w:rPr>
          <w:rFonts w:ascii="Calibri Light" w:eastAsia="Calibri" w:hAnsi="Calibri Light" w:cs="Calibri Light"/>
          <w:color w:val="002060"/>
          <w:sz w:val="20"/>
          <w:szCs w:val="20"/>
        </w:rPr>
      </w:pPr>
      <w:r w:rsidRPr="007C69FB">
        <w:rPr>
          <w:rFonts w:ascii="Calibri Light" w:eastAsia="Calibri" w:hAnsi="Calibri Light" w:cs="Calibri Light"/>
          <w:color w:val="002060"/>
          <w:sz w:val="20"/>
          <w:szCs w:val="20"/>
        </w:rPr>
        <w:t>Il sottoscritto ……………………………………………………………………</w:t>
      </w:r>
      <w:r w:rsidR="00A82B99" w:rsidRPr="007C69FB">
        <w:rPr>
          <w:rFonts w:ascii="Calibri Light" w:eastAsia="Calibri" w:hAnsi="Calibri Light" w:cs="Calibri Light"/>
          <w:color w:val="002060"/>
          <w:sz w:val="20"/>
          <w:szCs w:val="20"/>
        </w:rPr>
        <w:t>………………………………………………………………….</w:t>
      </w:r>
    </w:p>
    <w:p w:rsidR="00A82B99" w:rsidRPr="007C69FB" w:rsidRDefault="00A82B99" w:rsidP="0079654C">
      <w:pPr>
        <w:suppressAutoHyphens/>
        <w:autoSpaceDN w:val="0"/>
        <w:spacing w:after="0" w:line="240" w:lineRule="auto"/>
        <w:textAlignment w:val="baseline"/>
        <w:rPr>
          <w:rFonts w:ascii="Calibri Light" w:eastAsia="Calibri" w:hAnsi="Calibri Light" w:cs="Calibri Light"/>
          <w:color w:val="002060"/>
          <w:sz w:val="20"/>
          <w:szCs w:val="20"/>
        </w:rPr>
      </w:pPr>
      <w:r w:rsidRPr="007C69FB">
        <w:rPr>
          <w:rFonts w:ascii="Calibri Light" w:eastAsia="Calibri" w:hAnsi="Calibri Light" w:cs="Calibri Light"/>
          <w:color w:val="002060"/>
          <w:sz w:val="20"/>
          <w:szCs w:val="20"/>
        </w:rPr>
        <w:t>Codice Fiscale………………………………………………………………………………………………………………………………………...</w:t>
      </w:r>
    </w:p>
    <w:p w:rsidR="00BB4844" w:rsidRPr="007C69FB" w:rsidRDefault="00BB4844" w:rsidP="0079654C">
      <w:pPr>
        <w:suppressAutoHyphens/>
        <w:autoSpaceDN w:val="0"/>
        <w:spacing w:after="0" w:line="240" w:lineRule="auto"/>
        <w:textAlignment w:val="baseline"/>
        <w:rPr>
          <w:rFonts w:ascii="Calibri Light" w:eastAsia="Calibri" w:hAnsi="Calibri Light" w:cs="Calibri Light"/>
          <w:color w:val="002060"/>
          <w:sz w:val="20"/>
          <w:szCs w:val="20"/>
        </w:rPr>
      </w:pPr>
    </w:p>
    <w:p w:rsidR="00BB4844" w:rsidRPr="007C69FB" w:rsidRDefault="00BB4844" w:rsidP="0079654C">
      <w:pPr>
        <w:suppressAutoHyphens/>
        <w:autoSpaceDN w:val="0"/>
        <w:spacing w:after="0" w:line="240" w:lineRule="auto"/>
        <w:textAlignment w:val="baseline"/>
        <w:rPr>
          <w:rFonts w:ascii="Calibri Light" w:eastAsia="Calibri" w:hAnsi="Calibri Light" w:cs="Calibri Light"/>
          <w:color w:val="002060"/>
          <w:sz w:val="20"/>
          <w:szCs w:val="20"/>
        </w:rPr>
      </w:pPr>
      <w:r w:rsidRPr="007C69FB">
        <w:rPr>
          <w:rFonts w:ascii="Calibri Light" w:eastAsia="Calibri" w:hAnsi="Calibri Light" w:cs="Calibri Light"/>
          <w:color w:val="002060"/>
          <w:sz w:val="20"/>
          <w:szCs w:val="20"/>
        </w:rPr>
        <w:t>Titolare/ legale rappresentante dell’impresa………………………………………………………………………………………….</w:t>
      </w:r>
    </w:p>
    <w:p w:rsidR="00BB4844" w:rsidRPr="007C69FB" w:rsidRDefault="00BB4844" w:rsidP="0079654C">
      <w:pPr>
        <w:suppressAutoHyphens/>
        <w:autoSpaceDN w:val="0"/>
        <w:spacing w:after="0" w:line="240" w:lineRule="auto"/>
        <w:textAlignment w:val="baseline"/>
        <w:rPr>
          <w:rFonts w:ascii="Calibri Light" w:eastAsia="Calibri" w:hAnsi="Calibri Light" w:cs="Calibri Light"/>
          <w:color w:val="002060"/>
          <w:sz w:val="20"/>
          <w:szCs w:val="20"/>
        </w:rPr>
      </w:pPr>
      <w:bookmarkStart w:id="2" w:name="_GoBack"/>
    </w:p>
    <w:bookmarkEnd w:id="2"/>
    <w:p w:rsidR="00BB4844" w:rsidRPr="007C69FB" w:rsidRDefault="00BB4844" w:rsidP="0079654C">
      <w:pPr>
        <w:suppressAutoHyphens/>
        <w:autoSpaceDN w:val="0"/>
        <w:spacing w:after="0" w:line="240" w:lineRule="auto"/>
        <w:textAlignment w:val="baseline"/>
        <w:rPr>
          <w:rFonts w:ascii="Calibri Light" w:eastAsia="Calibri" w:hAnsi="Calibri Light" w:cs="Calibri Light"/>
          <w:color w:val="002060"/>
          <w:sz w:val="20"/>
          <w:szCs w:val="20"/>
        </w:rPr>
      </w:pPr>
      <w:r w:rsidRPr="007C69FB">
        <w:rPr>
          <w:rFonts w:ascii="Calibri Light" w:eastAsia="Calibri" w:hAnsi="Calibri Light" w:cs="Calibri Light"/>
          <w:color w:val="002060"/>
          <w:sz w:val="20"/>
          <w:szCs w:val="20"/>
        </w:rPr>
        <w:t>Con sede legale in …………………………………………………… via………………………………………………………………………</w:t>
      </w:r>
    </w:p>
    <w:p w:rsidR="00BB4844" w:rsidRPr="007C69FB" w:rsidRDefault="00BB4844" w:rsidP="0079654C">
      <w:pPr>
        <w:suppressAutoHyphens/>
        <w:autoSpaceDN w:val="0"/>
        <w:spacing w:after="0" w:line="240" w:lineRule="auto"/>
        <w:textAlignment w:val="baseline"/>
        <w:rPr>
          <w:rFonts w:ascii="Calibri Light" w:eastAsia="Calibri" w:hAnsi="Calibri Light" w:cs="Calibri Light"/>
          <w:color w:val="002060"/>
          <w:sz w:val="20"/>
          <w:szCs w:val="20"/>
        </w:rPr>
      </w:pPr>
    </w:p>
    <w:p w:rsidR="00BB4844" w:rsidRPr="007C69FB" w:rsidRDefault="00BB4844" w:rsidP="0079654C">
      <w:pPr>
        <w:suppressAutoHyphens/>
        <w:autoSpaceDN w:val="0"/>
        <w:spacing w:after="0" w:line="240" w:lineRule="auto"/>
        <w:textAlignment w:val="baseline"/>
        <w:rPr>
          <w:rFonts w:ascii="Calibri Light" w:eastAsia="Calibri" w:hAnsi="Calibri Light" w:cs="Calibri Light"/>
          <w:color w:val="002060"/>
          <w:sz w:val="20"/>
          <w:szCs w:val="20"/>
        </w:rPr>
      </w:pPr>
      <w:r w:rsidRPr="007C69FB">
        <w:rPr>
          <w:rFonts w:ascii="Calibri Light" w:eastAsia="Calibri" w:hAnsi="Calibri Light" w:cs="Calibri Light"/>
          <w:color w:val="002060"/>
          <w:sz w:val="20"/>
          <w:szCs w:val="20"/>
        </w:rPr>
        <w:t>Sede operativa in …………………………………………………… via……………………………………………………………………….</w:t>
      </w:r>
    </w:p>
    <w:p w:rsidR="00BB4844" w:rsidRPr="007C69FB" w:rsidRDefault="00BB4844" w:rsidP="0079654C">
      <w:pPr>
        <w:suppressAutoHyphens/>
        <w:autoSpaceDN w:val="0"/>
        <w:spacing w:after="0" w:line="240" w:lineRule="auto"/>
        <w:textAlignment w:val="baseline"/>
        <w:rPr>
          <w:rFonts w:ascii="Calibri Light" w:eastAsia="Calibri" w:hAnsi="Calibri Light" w:cs="Calibri Light"/>
          <w:color w:val="002060"/>
          <w:sz w:val="20"/>
          <w:szCs w:val="20"/>
        </w:rPr>
      </w:pPr>
    </w:p>
    <w:p w:rsidR="00BB4844" w:rsidRPr="007C69FB" w:rsidRDefault="00BB4844" w:rsidP="0079654C">
      <w:pPr>
        <w:suppressAutoHyphens/>
        <w:autoSpaceDN w:val="0"/>
        <w:spacing w:after="0" w:line="240" w:lineRule="auto"/>
        <w:textAlignment w:val="baseline"/>
        <w:rPr>
          <w:rFonts w:ascii="Calibri Light" w:eastAsia="Calibri" w:hAnsi="Calibri Light" w:cs="Calibri Light"/>
          <w:color w:val="002060"/>
          <w:sz w:val="20"/>
          <w:szCs w:val="20"/>
        </w:rPr>
      </w:pPr>
      <w:r w:rsidRPr="007C69FB">
        <w:rPr>
          <w:rFonts w:ascii="Calibri Light" w:eastAsia="Calibri" w:hAnsi="Calibri Light" w:cs="Calibri Light"/>
          <w:color w:val="002060"/>
          <w:sz w:val="20"/>
          <w:szCs w:val="20"/>
        </w:rPr>
        <w:t>Partiva iva…………………………………………………………………iscrizione C.C.I.A.A……………………………………………….</w:t>
      </w:r>
    </w:p>
    <w:p w:rsidR="00BB4844" w:rsidRPr="007C69FB" w:rsidRDefault="00BB4844" w:rsidP="0079654C">
      <w:pPr>
        <w:suppressAutoHyphens/>
        <w:autoSpaceDN w:val="0"/>
        <w:spacing w:after="0" w:line="240" w:lineRule="auto"/>
        <w:textAlignment w:val="baseline"/>
        <w:rPr>
          <w:rFonts w:ascii="Calibri Light" w:eastAsia="Calibri" w:hAnsi="Calibri Light" w:cs="Calibri Light"/>
          <w:color w:val="002060"/>
          <w:sz w:val="20"/>
          <w:szCs w:val="20"/>
        </w:rPr>
      </w:pPr>
    </w:p>
    <w:p w:rsidR="00A82B99" w:rsidRPr="007C69FB" w:rsidRDefault="00BB4844" w:rsidP="0079654C">
      <w:pPr>
        <w:suppressAutoHyphens/>
        <w:autoSpaceDN w:val="0"/>
        <w:spacing w:after="0" w:line="240" w:lineRule="auto"/>
        <w:textAlignment w:val="baseline"/>
        <w:rPr>
          <w:rFonts w:ascii="Calibri Light" w:eastAsia="Calibri" w:hAnsi="Calibri Light" w:cs="Calibri Light"/>
          <w:color w:val="002060"/>
          <w:sz w:val="20"/>
          <w:szCs w:val="20"/>
        </w:rPr>
      </w:pPr>
      <w:r w:rsidRPr="007C69FB">
        <w:rPr>
          <w:rFonts w:ascii="Calibri Light" w:eastAsia="Calibri" w:hAnsi="Calibri Light" w:cs="Calibri Light"/>
          <w:color w:val="002060"/>
          <w:sz w:val="20"/>
          <w:szCs w:val="20"/>
        </w:rPr>
        <w:t>Telefono………………………………………………………</w:t>
      </w:r>
      <w:r w:rsidR="00A82B99" w:rsidRPr="007C69FB">
        <w:rPr>
          <w:rFonts w:ascii="Calibri Light" w:eastAsia="Calibri" w:hAnsi="Calibri Light" w:cs="Calibri Light"/>
          <w:color w:val="002060"/>
          <w:sz w:val="20"/>
          <w:szCs w:val="20"/>
        </w:rPr>
        <w:t>………Indirizzo mail…………………………………………………………….</w:t>
      </w:r>
    </w:p>
    <w:p w:rsidR="00A82B99" w:rsidRPr="007C69FB" w:rsidRDefault="00A82B99" w:rsidP="00BB4844">
      <w:pPr>
        <w:suppressAutoHyphens/>
        <w:autoSpaceDN w:val="0"/>
        <w:spacing w:after="0" w:line="240" w:lineRule="auto"/>
        <w:textAlignment w:val="baseline"/>
        <w:rPr>
          <w:rFonts w:ascii="Calibri Light" w:eastAsia="Calibri" w:hAnsi="Calibri Light" w:cs="Calibri Light"/>
          <w:color w:val="002060"/>
          <w:sz w:val="20"/>
          <w:szCs w:val="20"/>
        </w:rPr>
      </w:pPr>
    </w:p>
    <w:p w:rsidR="00A82B99" w:rsidRPr="007C69FB" w:rsidRDefault="00A82B99" w:rsidP="00BB4844">
      <w:pPr>
        <w:suppressAutoHyphens/>
        <w:autoSpaceDN w:val="0"/>
        <w:spacing w:after="0" w:line="240" w:lineRule="auto"/>
        <w:textAlignment w:val="baseline"/>
        <w:rPr>
          <w:rFonts w:ascii="Calibri Light" w:eastAsia="Calibri" w:hAnsi="Calibri Light" w:cs="Calibri Light"/>
          <w:color w:val="002060"/>
          <w:sz w:val="20"/>
          <w:szCs w:val="20"/>
        </w:rPr>
      </w:pPr>
      <w:r w:rsidRPr="007C69FB">
        <w:rPr>
          <w:rFonts w:ascii="Calibri Light" w:eastAsia="Calibri" w:hAnsi="Calibri Light" w:cs="Calibri Light"/>
          <w:color w:val="002060"/>
          <w:sz w:val="20"/>
          <w:szCs w:val="20"/>
        </w:rPr>
        <w:t>Indirizzo PEC …………………………………………………………………………….</w:t>
      </w:r>
    </w:p>
    <w:p w:rsidR="00A82B99" w:rsidRPr="007C69FB" w:rsidRDefault="00A82B99" w:rsidP="00BB4844">
      <w:pPr>
        <w:suppressAutoHyphens/>
        <w:autoSpaceDN w:val="0"/>
        <w:spacing w:after="0" w:line="240" w:lineRule="auto"/>
        <w:textAlignment w:val="baseline"/>
        <w:rPr>
          <w:rFonts w:ascii="Calibri Light" w:eastAsia="Calibri" w:hAnsi="Calibri Light" w:cs="Calibri Light"/>
          <w:color w:val="002060"/>
          <w:sz w:val="20"/>
          <w:szCs w:val="20"/>
        </w:rPr>
      </w:pPr>
    </w:p>
    <w:p w:rsidR="00BB4844" w:rsidRDefault="00BB4844" w:rsidP="0079654C">
      <w:pPr>
        <w:suppressAutoHyphens/>
        <w:autoSpaceDN w:val="0"/>
        <w:spacing w:after="0" w:line="240" w:lineRule="auto"/>
        <w:textAlignment w:val="baseline"/>
        <w:rPr>
          <w:rFonts w:ascii="Calibri Light" w:eastAsia="Calibri" w:hAnsi="Calibri Light" w:cs="Calibri Light"/>
          <w:strike/>
          <w:color w:val="002060"/>
          <w:sz w:val="20"/>
          <w:szCs w:val="20"/>
        </w:rPr>
      </w:pPr>
    </w:p>
    <w:p w:rsidR="00240C11" w:rsidRDefault="00240C11" w:rsidP="0079654C">
      <w:pPr>
        <w:suppressAutoHyphens/>
        <w:autoSpaceDN w:val="0"/>
        <w:spacing w:after="0" w:line="240" w:lineRule="auto"/>
        <w:textAlignment w:val="baseline"/>
        <w:rPr>
          <w:rFonts w:ascii="Calibri Light" w:eastAsia="Calibri" w:hAnsi="Calibri Light" w:cs="Calibri Light"/>
          <w:color w:val="002060"/>
        </w:rPr>
      </w:pPr>
    </w:p>
    <w:p w:rsidR="0079654C" w:rsidRPr="007C69FB" w:rsidRDefault="0079654C" w:rsidP="00A82B99">
      <w:pPr>
        <w:suppressAutoHyphens/>
        <w:autoSpaceDN w:val="0"/>
        <w:spacing w:after="0" w:line="240" w:lineRule="auto"/>
        <w:jc w:val="center"/>
        <w:textAlignment w:val="baseline"/>
        <w:rPr>
          <w:rFonts w:ascii="Calibri Light" w:eastAsia="Calibri" w:hAnsi="Calibri Light" w:cs="Calibri Light"/>
          <w:color w:val="002060"/>
          <w:sz w:val="20"/>
          <w:szCs w:val="20"/>
        </w:rPr>
      </w:pPr>
      <w:r w:rsidRPr="007C69FB">
        <w:rPr>
          <w:rFonts w:ascii="Calibri Light" w:eastAsia="Calibri" w:hAnsi="Calibri Light" w:cs="Calibri Light"/>
          <w:color w:val="002060"/>
          <w:sz w:val="20"/>
          <w:szCs w:val="20"/>
        </w:rPr>
        <w:t>DICHIARA SOTTO LA PROPRIA ESCLUSIVA RESPONSABILITA’</w:t>
      </w:r>
    </w:p>
    <w:p w:rsidR="00A82B99" w:rsidRPr="007C69FB" w:rsidRDefault="00A82B99" w:rsidP="00A82B99">
      <w:pPr>
        <w:suppressAutoHyphens/>
        <w:autoSpaceDN w:val="0"/>
        <w:spacing w:after="0" w:line="240" w:lineRule="auto"/>
        <w:jc w:val="center"/>
        <w:textAlignment w:val="baseline"/>
        <w:rPr>
          <w:rFonts w:ascii="Calibri Light" w:eastAsia="Calibri" w:hAnsi="Calibri Light" w:cs="Calibri Light"/>
          <w:color w:val="002060"/>
          <w:sz w:val="20"/>
          <w:szCs w:val="20"/>
        </w:rPr>
      </w:pPr>
    </w:p>
    <w:p w:rsidR="00997814" w:rsidRPr="007C69FB" w:rsidRDefault="00240C11" w:rsidP="00997814">
      <w:pPr>
        <w:pStyle w:val="Paragrafoelenco"/>
        <w:numPr>
          <w:ilvl w:val="0"/>
          <w:numId w:val="93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 Light" w:eastAsia="Calibri" w:hAnsi="Calibri Light" w:cs="Calibri Light"/>
          <w:color w:val="002060"/>
          <w:sz w:val="20"/>
          <w:szCs w:val="20"/>
        </w:rPr>
      </w:pPr>
      <w:r w:rsidRPr="007C69FB">
        <w:rPr>
          <w:rFonts w:ascii="Calibri Light" w:eastAsia="Calibri" w:hAnsi="Calibri Light" w:cs="Calibri Light"/>
          <w:color w:val="002060"/>
          <w:sz w:val="20"/>
          <w:szCs w:val="20"/>
        </w:rPr>
        <w:t xml:space="preserve">di avviare la produzione di </w:t>
      </w:r>
      <w:r w:rsidRPr="007C69FB">
        <w:rPr>
          <w:rFonts w:ascii="Calibri Light" w:eastAsia="Calibri" w:hAnsi="Calibri Light" w:cs="Calibri Light"/>
          <w:color w:val="002060"/>
          <w:sz w:val="20"/>
          <w:szCs w:val="20"/>
          <w:u w:val="single"/>
        </w:rPr>
        <w:t>mascherine chirurgiche</w:t>
      </w:r>
      <w:r w:rsidRPr="007C69FB">
        <w:rPr>
          <w:rFonts w:ascii="Calibri Light" w:eastAsia="Calibri" w:hAnsi="Calibri Light" w:cs="Calibri Light"/>
          <w:color w:val="002060"/>
          <w:sz w:val="20"/>
          <w:szCs w:val="20"/>
        </w:rPr>
        <w:t xml:space="preserve"> di</w:t>
      </w:r>
      <w:r>
        <w:rPr>
          <w:rFonts w:ascii="Calibri Light" w:eastAsia="Calibri" w:hAnsi="Calibri Light" w:cs="Calibri Light"/>
          <w:color w:val="002060"/>
          <w:sz w:val="20"/>
          <w:szCs w:val="20"/>
        </w:rPr>
        <w:t xml:space="preserve"> cui al comma 2, art.15 del DL</w:t>
      </w:r>
      <w:r w:rsidRPr="007C69FB">
        <w:rPr>
          <w:rFonts w:ascii="Calibri Light" w:eastAsia="Calibri" w:hAnsi="Calibri Light" w:cs="Calibri Light"/>
          <w:color w:val="002060"/>
          <w:sz w:val="20"/>
          <w:szCs w:val="20"/>
        </w:rPr>
        <w:t xml:space="preserve"> 17 marzo, n.18 e di immetterle in commercio</w:t>
      </w:r>
    </w:p>
    <w:p w:rsidR="00997814" w:rsidRPr="007C69FB" w:rsidRDefault="00997814" w:rsidP="00997814">
      <w:pPr>
        <w:pStyle w:val="Paragrafoelenco"/>
        <w:suppressAutoHyphens/>
        <w:autoSpaceDN w:val="0"/>
        <w:spacing w:after="0" w:line="240" w:lineRule="auto"/>
        <w:jc w:val="both"/>
        <w:textAlignment w:val="baseline"/>
        <w:rPr>
          <w:rFonts w:ascii="Calibri Light" w:eastAsia="Calibri" w:hAnsi="Calibri Light" w:cs="Calibri Light"/>
          <w:color w:val="002060"/>
          <w:sz w:val="20"/>
          <w:szCs w:val="20"/>
        </w:rPr>
      </w:pPr>
    </w:p>
    <w:p w:rsidR="00997814" w:rsidRPr="007C69FB" w:rsidRDefault="00240C11" w:rsidP="00997814">
      <w:pPr>
        <w:pStyle w:val="Paragrafoelenco"/>
        <w:numPr>
          <w:ilvl w:val="0"/>
          <w:numId w:val="93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 Light" w:eastAsia="Calibri" w:hAnsi="Calibri Light" w:cs="Calibri Light"/>
          <w:color w:val="002060"/>
          <w:sz w:val="20"/>
          <w:szCs w:val="20"/>
        </w:rPr>
      </w:pPr>
      <w:r w:rsidRPr="007C69FB">
        <w:rPr>
          <w:rFonts w:ascii="Calibri Light" w:eastAsia="Calibri" w:hAnsi="Calibri Light" w:cs="Calibri Light"/>
          <w:color w:val="002060"/>
          <w:sz w:val="20"/>
          <w:szCs w:val="20"/>
        </w:rPr>
        <w:t xml:space="preserve">che sono realizzate con una progettazione semplice e destinata a </w:t>
      </w:r>
      <w:r>
        <w:rPr>
          <w:rFonts w:ascii="Calibri Light" w:eastAsia="Calibri" w:hAnsi="Calibri Light" w:cs="Calibri Light"/>
          <w:color w:val="002060"/>
          <w:sz w:val="20"/>
          <w:szCs w:val="20"/>
        </w:rPr>
        <w:t>proteggere l’ambiente vicino all’utente con il contenimento e il filtraggio di grandi goccioline di microorganismi eliminati dalla bocca e dal naso</w:t>
      </w:r>
      <w:r w:rsidRPr="007C69FB">
        <w:rPr>
          <w:rFonts w:ascii="Calibri Light" w:eastAsia="Calibri" w:hAnsi="Calibri Light" w:cs="Calibri Light"/>
          <w:color w:val="002060"/>
          <w:sz w:val="20"/>
          <w:szCs w:val="20"/>
        </w:rPr>
        <w:t xml:space="preserve"> salvaguarda</w:t>
      </w:r>
      <w:r>
        <w:rPr>
          <w:rFonts w:ascii="Calibri Light" w:eastAsia="Calibri" w:hAnsi="Calibri Light" w:cs="Calibri Light"/>
          <w:color w:val="002060"/>
          <w:sz w:val="20"/>
          <w:szCs w:val="20"/>
        </w:rPr>
        <w:t>ndo le altre</w:t>
      </w:r>
      <w:r w:rsidRPr="007C69FB">
        <w:rPr>
          <w:rFonts w:ascii="Calibri Light" w:eastAsia="Calibri" w:hAnsi="Calibri Light" w:cs="Calibri Light"/>
          <w:color w:val="002060"/>
          <w:sz w:val="20"/>
          <w:szCs w:val="20"/>
        </w:rPr>
        <w:t xml:space="preserve"> persone da </w:t>
      </w:r>
      <w:r>
        <w:rPr>
          <w:rFonts w:ascii="Calibri Light" w:eastAsia="Calibri" w:hAnsi="Calibri Light" w:cs="Calibri Light"/>
          <w:color w:val="002060"/>
          <w:sz w:val="20"/>
          <w:szCs w:val="20"/>
        </w:rPr>
        <w:t>rischi di lieve entità</w:t>
      </w:r>
    </w:p>
    <w:p w:rsidR="00997814" w:rsidRPr="007C69FB" w:rsidRDefault="00997814" w:rsidP="00997814">
      <w:pPr>
        <w:suppressAutoHyphens/>
        <w:autoSpaceDN w:val="0"/>
        <w:spacing w:after="0" w:line="240" w:lineRule="auto"/>
        <w:jc w:val="both"/>
        <w:textAlignment w:val="baseline"/>
        <w:rPr>
          <w:rFonts w:ascii="Calibri Light" w:eastAsia="Calibri" w:hAnsi="Calibri Light" w:cs="Calibri Light"/>
          <w:color w:val="002060"/>
          <w:sz w:val="20"/>
          <w:szCs w:val="20"/>
        </w:rPr>
      </w:pPr>
    </w:p>
    <w:p w:rsidR="00997814" w:rsidRPr="007C69FB" w:rsidRDefault="00240C11" w:rsidP="00997814">
      <w:pPr>
        <w:pStyle w:val="Paragrafoelenco"/>
        <w:numPr>
          <w:ilvl w:val="0"/>
          <w:numId w:val="93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 Light" w:eastAsia="Calibri" w:hAnsi="Calibri Light" w:cs="Calibri Light"/>
          <w:color w:val="002060"/>
          <w:sz w:val="20"/>
          <w:szCs w:val="20"/>
        </w:rPr>
      </w:pPr>
      <w:r w:rsidRPr="007C69FB">
        <w:rPr>
          <w:rFonts w:ascii="Calibri Light" w:eastAsia="Calibri" w:hAnsi="Calibri Light" w:cs="Calibri Light"/>
          <w:color w:val="002060"/>
          <w:sz w:val="20"/>
          <w:szCs w:val="20"/>
        </w:rPr>
        <w:t xml:space="preserve">che, le stesse, rispettano tutti i requisiti di sicurezza </w:t>
      </w:r>
      <w:r>
        <w:rPr>
          <w:rFonts w:ascii="Calibri Light" w:eastAsia="Calibri" w:hAnsi="Calibri Light" w:cs="Calibri Light"/>
          <w:color w:val="002060"/>
          <w:sz w:val="20"/>
          <w:szCs w:val="20"/>
        </w:rPr>
        <w:t xml:space="preserve">e le caratteristiche tecniche </w:t>
      </w:r>
      <w:r w:rsidRPr="007C69FB">
        <w:rPr>
          <w:rFonts w:ascii="Calibri Light" w:eastAsia="Calibri" w:hAnsi="Calibri Light" w:cs="Calibri Light"/>
          <w:color w:val="002060"/>
          <w:sz w:val="20"/>
          <w:szCs w:val="20"/>
        </w:rPr>
        <w:t>di cui alla vigente normativa</w:t>
      </w:r>
    </w:p>
    <w:p w:rsidR="00997814" w:rsidRPr="007C69FB" w:rsidRDefault="00997814" w:rsidP="00997814">
      <w:pPr>
        <w:pStyle w:val="Paragrafoelenco"/>
        <w:rPr>
          <w:rFonts w:ascii="Calibri Light" w:eastAsia="Calibri" w:hAnsi="Calibri Light" w:cs="Calibri Light"/>
          <w:color w:val="002060"/>
          <w:sz w:val="20"/>
          <w:szCs w:val="20"/>
        </w:rPr>
      </w:pPr>
    </w:p>
    <w:p w:rsidR="00997814" w:rsidRPr="007C69FB" w:rsidRDefault="00240C11" w:rsidP="00997814">
      <w:pPr>
        <w:pStyle w:val="Paragrafoelenco"/>
        <w:numPr>
          <w:ilvl w:val="0"/>
          <w:numId w:val="93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 Light" w:eastAsia="Calibri" w:hAnsi="Calibri Light" w:cs="Calibri Light"/>
          <w:color w:val="002060"/>
          <w:sz w:val="20"/>
          <w:szCs w:val="20"/>
        </w:rPr>
      </w:pPr>
      <w:r w:rsidRPr="007C69FB">
        <w:rPr>
          <w:rFonts w:ascii="Calibri Light" w:eastAsia="Calibri" w:hAnsi="Calibri Light" w:cs="Calibri Light"/>
          <w:color w:val="002060"/>
          <w:sz w:val="20"/>
          <w:szCs w:val="20"/>
        </w:rPr>
        <w:t xml:space="preserve">che, entro e non oltre 3 giorni, dalla presente autocertificazione </w:t>
      </w:r>
      <w:r>
        <w:rPr>
          <w:rFonts w:ascii="Calibri Light" w:eastAsia="Calibri" w:hAnsi="Calibri Light" w:cs="Calibri Light"/>
          <w:color w:val="002060"/>
          <w:sz w:val="20"/>
          <w:szCs w:val="20"/>
        </w:rPr>
        <w:t>verranno trasmesse</w:t>
      </w:r>
      <w:r w:rsidRPr="007C69FB">
        <w:rPr>
          <w:rFonts w:ascii="Calibri Light" w:eastAsia="Calibri" w:hAnsi="Calibri Light" w:cs="Calibri Light"/>
          <w:color w:val="002060"/>
          <w:sz w:val="20"/>
          <w:szCs w:val="20"/>
        </w:rPr>
        <w:t xml:space="preserve"> a</w:t>
      </w:r>
      <w:r>
        <w:rPr>
          <w:rFonts w:ascii="Calibri Light" w:eastAsia="Calibri" w:hAnsi="Calibri Light" w:cs="Calibri Light"/>
          <w:color w:val="002060"/>
          <w:sz w:val="20"/>
          <w:szCs w:val="20"/>
        </w:rPr>
        <w:t>ll’Istituto Superiore di Sanità</w:t>
      </w:r>
      <w:r w:rsidRPr="007C69FB">
        <w:rPr>
          <w:rFonts w:ascii="Calibri Light" w:eastAsia="Calibri" w:hAnsi="Calibri Light" w:cs="Calibri Light"/>
          <w:color w:val="002060"/>
          <w:sz w:val="20"/>
          <w:szCs w:val="20"/>
        </w:rPr>
        <w:t xml:space="preserve"> ogni elemento utile alla validazione delle mascherine chirurgiche prodotte</w:t>
      </w:r>
    </w:p>
    <w:p w:rsidR="00997814" w:rsidRPr="007C69FB" w:rsidRDefault="00997814" w:rsidP="00997814">
      <w:pPr>
        <w:pStyle w:val="Paragrafoelenco"/>
        <w:rPr>
          <w:rFonts w:ascii="Calibri Light" w:eastAsia="Calibri" w:hAnsi="Calibri Light" w:cs="Calibri Light"/>
          <w:color w:val="002060"/>
          <w:sz w:val="20"/>
          <w:szCs w:val="20"/>
        </w:rPr>
      </w:pPr>
    </w:p>
    <w:p w:rsidR="00997814" w:rsidRPr="00997814" w:rsidRDefault="00997814" w:rsidP="00997814">
      <w:pPr>
        <w:pStyle w:val="Paragrafoelenco"/>
        <w:suppressAutoHyphens/>
        <w:autoSpaceDN w:val="0"/>
        <w:spacing w:after="0" w:line="240" w:lineRule="auto"/>
        <w:jc w:val="both"/>
        <w:textAlignment w:val="baseline"/>
        <w:rPr>
          <w:rFonts w:ascii="Calibri Light" w:eastAsia="Calibri" w:hAnsi="Calibri Light" w:cs="Calibri Light"/>
          <w:color w:val="002060"/>
        </w:rPr>
      </w:pPr>
    </w:p>
    <w:p w:rsidR="00934464" w:rsidRPr="00C503D8" w:rsidRDefault="00934464" w:rsidP="0079654C">
      <w:pPr>
        <w:suppressAutoHyphens/>
        <w:autoSpaceDN w:val="0"/>
        <w:spacing w:after="0" w:line="240" w:lineRule="auto"/>
        <w:textAlignment w:val="baseline"/>
        <w:rPr>
          <w:rFonts w:ascii="Calibri Light" w:eastAsia="Calibri" w:hAnsi="Calibri Light" w:cs="Calibri Light"/>
          <w:color w:val="002060"/>
        </w:rPr>
      </w:pPr>
    </w:p>
    <w:p w:rsidR="00C503D8" w:rsidRPr="007C69FB" w:rsidRDefault="00C503D8" w:rsidP="0079654C">
      <w:pPr>
        <w:suppressAutoHyphens/>
        <w:autoSpaceDN w:val="0"/>
        <w:spacing w:after="0" w:line="240" w:lineRule="auto"/>
        <w:textAlignment w:val="baseline"/>
        <w:rPr>
          <w:rFonts w:ascii="Calibri Light" w:eastAsia="Calibri" w:hAnsi="Calibri Light" w:cs="Calibri Light"/>
          <w:color w:val="002060"/>
        </w:rPr>
      </w:pPr>
    </w:p>
    <w:p w:rsidR="00F10E83" w:rsidRPr="007C69FB" w:rsidRDefault="007C69FB" w:rsidP="0079654C">
      <w:pPr>
        <w:suppressAutoHyphens/>
        <w:autoSpaceDN w:val="0"/>
        <w:spacing w:after="0" w:line="240" w:lineRule="auto"/>
        <w:textAlignment w:val="baseline"/>
        <w:rPr>
          <w:rFonts w:ascii="Calibri Light" w:eastAsia="Calibri" w:hAnsi="Calibri Light" w:cs="Calibri Light"/>
          <w:color w:val="002060"/>
        </w:rPr>
      </w:pPr>
      <w:r w:rsidRPr="007C69FB">
        <w:rPr>
          <w:rFonts w:ascii="Calibri Light" w:eastAsia="Calibri" w:hAnsi="Calibri Light" w:cs="Calibri Light"/>
          <w:color w:val="002060"/>
        </w:rPr>
        <w:t>LUO</w:t>
      </w:r>
      <w:r>
        <w:rPr>
          <w:rFonts w:ascii="Calibri Light" w:eastAsia="Calibri" w:hAnsi="Calibri Light" w:cs="Calibri Light"/>
          <w:color w:val="002060"/>
        </w:rPr>
        <w:t>G</w:t>
      </w:r>
      <w:r w:rsidRPr="007C69FB">
        <w:rPr>
          <w:rFonts w:ascii="Calibri Light" w:eastAsia="Calibri" w:hAnsi="Calibri Light" w:cs="Calibri Light"/>
          <w:color w:val="002060"/>
        </w:rPr>
        <w:t>O E DATA</w:t>
      </w:r>
    </w:p>
    <w:p w:rsidR="007C69FB" w:rsidRPr="007C69FB" w:rsidRDefault="007C69FB" w:rsidP="0079654C">
      <w:pPr>
        <w:suppressAutoHyphens/>
        <w:autoSpaceDN w:val="0"/>
        <w:spacing w:after="0" w:line="240" w:lineRule="auto"/>
        <w:textAlignment w:val="baseline"/>
        <w:rPr>
          <w:rFonts w:ascii="Calibri Light" w:eastAsia="Calibri" w:hAnsi="Calibri Light" w:cs="Calibri Light"/>
          <w:color w:val="002060"/>
        </w:rPr>
      </w:pPr>
      <w:r>
        <w:rPr>
          <w:rFonts w:ascii="Calibri Light" w:eastAsia="Calibri" w:hAnsi="Calibri Light" w:cs="Calibri Light"/>
          <w:b/>
          <w:bCs/>
          <w:color w:val="002060"/>
        </w:rPr>
        <w:tab/>
      </w:r>
      <w:r>
        <w:rPr>
          <w:rFonts w:ascii="Calibri Light" w:eastAsia="Calibri" w:hAnsi="Calibri Light" w:cs="Calibri Light"/>
          <w:b/>
          <w:bCs/>
          <w:color w:val="002060"/>
        </w:rPr>
        <w:tab/>
      </w:r>
      <w:r>
        <w:rPr>
          <w:rFonts w:ascii="Calibri Light" w:eastAsia="Calibri" w:hAnsi="Calibri Light" w:cs="Calibri Light"/>
          <w:b/>
          <w:bCs/>
          <w:color w:val="002060"/>
        </w:rPr>
        <w:tab/>
      </w:r>
      <w:r>
        <w:rPr>
          <w:rFonts w:ascii="Calibri Light" w:eastAsia="Calibri" w:hAnsi="Calibri Light" w:cs="Calibri Light"/>
          <w:b/>
          <w:bCs/>
          <w:color w:val="002060"/>
        </w:rPr>
        <w:tab/>
      </w:r>
      <w:r>
        <w:rPr>
          <w:rFonts w:ascii="Calibri Light" w:eastAsia="Calibri" w:hAnsi="Calibri Light" w:cs="Calibri Light"/>
          <w:b/>
          <w:bCs/>
          <w:color w:val="002060"/>
        </w:rPr>
        <w:tab/>
      </w:r>
      <w:r>
        <w:rPr>
          <w:rFonts w:ascii="Calibri Light" w:eastAsia="Calibri" w:hAnsi="Calibri Light" w:cs="Calibri Light"/>
          <w:b/>
          <w:bCs/>
          <w:color w:val="002060"/>
        </w:rPr>
        <w:tab/>
      </w:r>
      <w:r>
        <w:rPr>
          <w:rFonts w:ascii="Calibri Light" w:eastAsia="Calibri" w:hAnsi="Calibri Light" w:cs="Calibri Light"/>
          <w:b/>
          <w:bCs/>
          <w:color w:val="002060"/>
        </w:rPr>
        <w:tab/>
      </w:r>
      <w:r>
        <w:rPr>
          <w:rFonts w:ascii="Calibri Light" w:eastAsia="Calibri" w:hAnsi="Calibri Light" w:cs="Calibri Light"/>
          <w:b/>
          <w:bCs/>
          <w:color w:val="002060"/>
        </w:rPr>
        <w:tab/>
      </w:r>
      <w:r>
        <w:rPr>
          <w:rFonts w:ascii="Calibri Light" w:eastAsia="Calibri" w:hAnsi="Calibri Light" w:cs="Calibri Light"/>
          <w:b/>
          <w:bCs/>
          <w:color w:val="002060"/>
        </w:rPr>
        <w:tab/>
      </w:r>
      <w:r>
        <w:rPr>
          <w:rFonts w:ascii="Calibri Light" w:eastAsia="Calibri" w:hAnsi="Calibri Light" w:cs="Calibri Light"/>
          <w:b/>
          <w:bCs/>
          <w:color w:val="002060"/>
        </w:rPr>
        <w:tab/>
      </w:r>
      <w:r>
        <w:rPr>
          <w:rFonts w:ascii="Calibri Light" w:eastAsia="Calibri" w:hAnsi="Calibri Light" w:cs="Calibri Light"/>
          <w:b/>
          <w:bCs/>
          <w:color w:val="002060"/>
        </w:rPr>
        <w:tab/>
      </w:r>
      <w:r w:rsidRPr="007C69FB">
        <w:rPr>
          <w:rFonts w:ascii="Calibri Light" w:eastAsia="Calibri" w:hAnsi="Calibri Light" w:cs="Calibri Light"/>
          <w:color w:val="002060"/>
        </w:rPr>
        <w:t>FIRMA</w:t>
      </w:r>
    </w:p>
    <w:p w:rsidR="00524D8B" w:rsidRPr="00C503D8" w:rsidRDefault="00524D8B" w:rsidP="0079654C">
      <w:pPr>
        <w:suppressAutoHyphens/>
        <w:autoSpaceDN w:val="0"/>
        <w:spacing w:after="0" w:line="240" w:lineRule="auto"/>
        <w:textAlignment w:val="baseline"/>
        <w:rPr>
          <w:rFonts w:ascii="Calibri Light" w:eastAsia="Calibri" w:hAnsi="Calibri Light" w:cs="Calibri Light"/>
          <w:b/>
          <w:bCs/>
          <w:color w:val="002060"/>
        </w:rPr>
      </w:pPr>
    </w:p>
    <w:p w:rsidR="00524D8B" w:rsidRPr="00C503D8" w:rsidRDefault="00524D8B" w:rsidP="0079654C">
      <w:pPr>
        <w:suppressAutoHyphens/>
        <w:autoSpaceDN w:val="0"/>
        <w:spacing w:after="0" w:line="240" w:lineRule="auto"/>
        <w:textAlignment w:val="baseline"/>
        <w:rPr>
          <w:rFonts w:ascii="Calibri Light" w:eastAsia="Calibri" w:hAnsi="Calibri Light" w:cs="Calibri Light"/>
          <w:b/>
          <w:bCs/>
          <w:color w:val="002060"/>
        </w:rPr>
      </w:pPr>
    </w:p>
    <w:p w:rsidR="00524D8B" w:rsidRPr="00C503D8" w:rsidRDefault="00524D8B" w:rsidP="0079654C">
      <w:pPr>
        <w:suppressAutoHyphens/>
        <w:autoSpaceDN w:val="0"/>
        <w:spacing w:after="0" w:line="240" w:lineRule="auto"/>
        <w:textAlignment w:val="baseline"/>
        <w:rPr>
          <w:rFonts w:ascii="Calibri Light" w:eastAsia="Calibri" w:hAnsi="Calibri Light" w:cs="Calibri Light"/>
          <w:b/>
          <w:bCs/>
          <w:color w:val="002060"/>
        </w:rPr>
      </w:pPr>
    </w:p>
    <w:p w:rsidR="00524D8B" w:rsidRPr="00C503D8" w:rsidRDefault="00524D8B" w:rsidP="0079654C">
      <w:pPr>
        <w:suppressAutoHyphens/>
        <w:autoSpaceDN w:val="0"/>
        <w:spacing w:after="0" w:line="240" w:lineRule="auto"/>
        <w:textAlignment w:val="baseline"/>
        <w:rPr>
          <w:rFonts w:ascii="Calibri Light" w:eastAsia="Calibri" w:hAnsi="Calibri Light" w:cs="Calibri Light"/>
          <w:b/>
          <w:bCs/>
          <w:color w:val="002060"/>
        </w:rPr>
      </w:pPr>
    </w:p>
    <w:p w:rsidR="00524D8B" w:rsidRPr="00C503D8" w:rsidRDefault="00524D8B" w:rsidP="0079654C">
      <w:pPr>
        <w:suppressAutoHyphens/>
        <w:autoSpaceDN w:val="0"/>
        <w:spacing w:after="0" w:line="240" w:lineRule="auto"/>
        <w:textAlignment w:val="baseline"/>
        <w:rPr>
          <w:rFonts w:ascii="Calibri Light" w:eastAsia="Calibri" w:hAnsi="Calibri Light" w:cs="Calibri Light"/>
          <w:b/>
          <w:bCs/>
          <w:color w:val="002060"/>
        </w:rPr>
      </w:pPr>
    </w:p>
    <w:p w:rsidR="00524D8B" w:rsidRPr="00C503D8" w:rsidRDefault="00524D8B" w:rsidP="0079654C">
      <w:pPr>
        <w:suppressAutoHyphens/>
        <w:autoSpaceDN w:val="0"/>
        <w:spacing w:after="0" w:line="240" w:lineRule="auto"/>
        <w:textAlignment w:val="baseline"/>
        <w:rPr>
          <w:rFonts w:ascii="Calibri Light" w:eastAsia="Calibri" w:hAnsi="Calibri Light" w:cs="Calibri Light"/>
          <w:b/>
          <w:bCs/>
          <w:color w:val="002060"/>
        </w:rPr>
      </w:pPr>
    </w:p>
    <w:p w:rsidR="00524D8B" w:rsidRPr="00C503D8" w:rsidRDefault="00524D8B" w:rsidP="0079654C">
      <w:pPr>
        <w:suppressAutoHyphens/>
        <w:autoSpaceDN w:val="0"/>
        <w:spacing w:after="0" w:line="240" w:lineRule="auto"/>
        <w:textAlignment w:val="baseline"/>
        <w:rPr>
          <w:rFonts w:ascii="Calibri Light" w:eastAsia="Calibri" w:hAnsi="Calibri Light" w:cs="Calibri Light"/>
          <w:b/>
          <w:bCs/>
          <w:color w:val="002060"/>
        </w:rPr>
      </w:pPr>
    </w:p>
    <w:p w:rsidR="00524D8B" w:rsidRPr="00C503D8" w:rsidRDefault="00524D8B" w:rsidP="0079654C">
      <w:pPr>
        <w:suppressAutoHyphens/>
        <w:autoSpaceDN w:val="0"/>
        <w:spacing w:after="0" w:line="240" w:lineRule="auto"/>
        <w:textAlignment w:val="baseline"/>
        <w:rPr>
          <w:rFonts w:ascii="Calibri Light" w:eastAsia="Calibri" w:hAnsi="Calibri Light" w:cs="Calibri Light"/>
          <w:b/>
          <w:bCs/>
          <w:color w:val="002060"/>
        </w:rPr>
      </w:pPr>
    </w:p>
    <w:p w:rsidR="00C503D8" w:rsidRDefault="00C503D8" w:rsidP="0079654C">
      <w:pPr>
        <w:suppressAutoHyphens/>
        <w:autoSpaceDN w:val="0"/>
        <w:spacing w:after="160" w:line="240" w:lineRule="auto"/>
        <w:jc w:val="both"/>
        <w:textAlignment w:val="baseline"/>
        <w:rPr>
          <w:rFonts w:ascii="Calibri Light" w:eastAsia="Calibri" w:hAnsi="Calibri Light" w:cs="Calibri Light"/>
          <w:b/>
          <w:bCs/>
          <w:color w:val="002060"/>
        </w:rPr>
      </w:pPr>
    </w:p>
    <w:p w:rsidR="007B147C" w:rsidRDefault="007B147C">
      <w:pPr>
        <w:rPr>
          <w:rFonts w:asciiTheme="majorHAnsi" w:hAnsiTheme="majorHAnsi"/>
          <w:sz w:val="24"/>
          <w:szCs w:val="24"/>
        </w:rPr>
      </w:pPr>
    </w:p>
    <w:p w:rsidR="007B147C" w:rsidRDefault="007B147C">
      <w:pPr>
        <w:rPr>
          <w:rFonts w:asciiTheme="majorHAnsi" w:hAnsiTheme="majorHAnsi"/>
          <w:sz w:val="24"/>
          <w:szCs w:val="24"/>
        </w:rPr>
      </w:pPr>
    </w:p>
    <w:p w:rsidR="006A5666" w:rsidRDefault="006A5666">
      <w:pPr>
        <w:rPr>
          <w:rFonts w:asciiTheme="majorHAnsi" w:hAnsiTheme="majorHAnsi"/>
          <w:sz w:val="24"/>
          <w:szCs w:val="24"/>
        </w:rPr>
      </w:pPr>
    </w:p>
    <w:p w:rsidR="00A66C5A" w:rsidRDefault="00A66C5A" w:rsidP="0076778F">
      <w:pPr>
        <w:rPr>
          <w:rFonts w:asciiTheme="majorHAnsi" w:hAnsiTheme="majorHAnsi"/>
          <w:sz w:val="24"/>
          <w:szCs w:val="24"/>
        </w:rPr>
      </w:pPr>
    </w:p>
    <w:p w:rsidR="00A66C5A" w:rsidRDefault="00A66C5A" w:rsidP="0076778F">
      <w:pPr>
        <w:rPr>
          <w:rFonts w:asciiTheme="majorHAnsi" w:hAnsiTheme="majorHAnsi"/>
          <w:sz w:val="24"/>
          <w:szCs w:val="24"/>
        </w:rPr>
      </w:pPr>
    </w:p>
    <w:p w:rsidR="00A66C5A" w:rsidRDefault="00A66C5A" w:rsidP="0076778F">
      <w:pPr>
        <w:rPr>
          <w:rFonts w:asciiTheme="majorHAnsi" w:hAnsiTheme="majorHAnsi"/>
          <w:sz w:val="24"/>
          <w:szCs w:val="24"/>
        </w:rPr>
      </w:pPr>
    </w:p>
    <w:p w:rsidR="00A66C5A" w:rsidRDefault="00A66C5A" w:rsidP="0076778F">
      <w:pPr>
        <w:rPr>
          <w:rFonts w:asciiTheme="majorHAnsi" w:hAnsiTheme="majorHAnsi"/>
          <w:sz w:val="24"/>
          <w:szCs w:val="24"/>
        </w:rPr>
      </w:pPr>
    </w:p>
    <w:p w:rsidR="00A66C5A" w:rsidRDefault="00A66C5A" w:rsidP="0076778F">
      <w:pPr>
        <w:rPr>
          <w:rFonts w:asciiTheme="majorHAnsi" w:hAnsiTheme="majorHAnsi"/>
          <w:sz w:val="24"/>
          <w:szCs w:val="24"/>
        </w:rPr>
      </w:pPr>
    </w:p>
    <w:p w:rsidR="0076778F" w:rsidRPr="0076778F" w:rsidRDefault="0071352A" w:rsidP="0076778F">
      <w:pPr>
        <w:rPr>
          <w:rFonts w:asciiTheme="majorHAnsi" w:hAnsiTheme="majorHAnsi"/>
          <w:sz w:val="24"/>
          <w:szCs w:val="24"/>
        </w:rPr>
      </w:pPr>
      <w:r w:rsidRPr="0071352A">
        <w:rPr>
          <w:noProof/>
          <w:lang w:eastAsia="it-IT"/>
        </w:rPr>
        <w:pict>
          <v:rect id="Rettangolo 25" o:spid="_x0000_s1037" style="position:absolute;margin-left:-43.95pt;margin-top:-219pt;width:555.65pt;height:258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" fillcolor="white [3212]" strokecolor="white [3212]" strokeweight="2pt"/>
        </w:pict>
      </w:r>
      <w:r w:rsidRPr="0071352A">
        <w:rPr>
          <w:rFonts w:ascii="Georgia" w:hAnsi="Georgia"/>
          <w:noProof/>
          <w:lang w:eastAsia="it-IT"/>
        </w:rPr>
        <w:pict>
          <v:shape id="Casella di testo 6" o:spid="_x0000_s1030" type="#_x0000_t202" style="position:absolute;margin-left:351.6pt;margin-top:170.65pt;width:164pt;height:14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" filled="f" stroked="f" strokeweight=".5pt">
            <v:textbox>
              <w:txbxContent>
                <w:p w:rsidR="007A5681" w:rsidRDefault="007A5681">
                  <w:r>
                    <w:rPr>
                      <w:rFonts w:ascii="Georgia" w:hAnsi="Georgia"/>
                      <w:noProof/>
                      <w:lang w:eastAsia="it-IT"/>
                    </w:rPr>
                    <w:drawing>
                      <wp:inline distT="0" distB="0" distL="0" distR="0">
                        <wp:extent cx="1469390" cy="1469390"/>
                        <wp:effectExtent l="0" t="0" r="0" b="0"/>
                        <wp:docPr id="30" name="Immagine 30" descr="cid:image001.png@01D137F2.C242DC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id:image001.png@01D137F2.C242DC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r:link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9390" cy="14693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71352A">
        <w:rPr>
          <w:noProof/>
          <w:lang w:eastAsia="it-IT"/>
        </w:rPr>
        <w:pict>
          <v:rect id="Rettangolo 33" o:spid="_x0000_s1031" style="position:absolute;margin-left:-70.5pt;margin-top:203.1pt;width:633.05pt;height:93.1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" fillcolor="#1f497d [3215]" strokecolor="#1f497d [3215]" strokeweight="2pt">
            <v:textbox>
              <w:txbxContent>
                <w:p w:rsidR="007A5681" w:rsidRDefault="007A5681" w:rsidP="00F53726">
                  <w:pPr>
                    <w:jc w:val="center"/>
                  </w:pPr>
                  <w:r>
                    <w:t xml:space="preserve"> </w:t>
                  </w:r>
                  <w:r>
                    <w:rPr>
                      <w:rFonts w:ascii="Georgia" w:hAnsi="Georgia"/>
                      <w:noProof/>
                      <w:lang w:eastAsia="it-IT"/>
                    </w:rPr>
                    <w:t xml:space="preserve">                                                                                                                                                                          </w:t>
                  </w:r>
                </w:p>
              </w:txbxContent>
            </v:textbox>
          </v:rect>
        </w:pict>
      </w:r>
      <w:r w:rsidRPr="0071352A">
        <w:rPr>
          <w:noProof/>
          <w:lang w:eastAsia="it-IT"/>
        </w:rPr>
        <w:pict>
          <v:rect id="_x0000_s1036" style="position:absolute;margin-left:449.6pt;margin-top:528.15pt;width:61.55pt;height:51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" fillcolor="white [3212]" strokecolor="white [3212]" strokeweight="2pt"/>
        </w:pict>
      </w:r>
      <w:r w:rsidRPr="0071352A">
        <w:rPr>
          <w:rFonts w:ascii="Georgia" w:hAnsi="Georgia"/>
          <w:noProof/>
          <w:lang w:eastAsia="it-IT"/>
        </w:rPr>
        <w:pict>
          <v:shape id="Casella di testo 28" o:spid="_x0000_s1032" type="#_x0000_t202" style="position:absolute;margin-left:367.9pt;margin-top:258.3pt;width:130.6pt;height:146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" filled="f" stroked="f" strokeweight=".5pt">
            <v:textbox>
              <w:txbxContent>
                <w:p w:rsidR="007A5681" w:rsidRDefault="007A5681"/>
              </w:txbxContent>
            </v:textbox>
          </v:shape>
        </w:pict>
      </w:r>
      <w:r w:rsidRPr="0071352A">
        <w:rPr>
          <w:noProof/>
          <w:lang w:eastAsia="it-IT"/>
        </w:rPr>
        <w:pict>
          <v:shape id="Casella di testo 26" o:spid="_x0000_s1033" type="#_x0000_t202" style="position:absolute;margin-left:384.55pt;margin-top:262.45pt;width:121.4pt;height:130.6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" filled="f" stroked="f" strokeweight=".5pt">
            <v:textbox>
              <w:txbxContent>
                <w:p w:rsidR="007A5681" w:rsidRDefault="007A5681"/>
              </w:txbxContent>
            </v:textbox>
          </v:shape>
        </w:pict>
      </w:r>
      <w:r w:rsidRPr="0071352A">
        <w:rPr>
          <w:noProof/>
          <w:lang w:eastAsia="it-IT"/>
        </w:rPr>
        <w:pict>
          <v:shape id="Casella di testo 16" o:spid="_x0000_s1034" type="#_x0000_t202" style="position:absolute;margin-left:325.35pt;margin-top:138.25pt;width:139.05pt;height:131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" filled="f" stroked="f" strokeweight=".5pt">
            <v:textbox>
              <w:txbxContent>
                <w:p w:rsidR="007A5681" w:rsidRDefault="007A5681"/>
              </w:txbxContent>
            </v:textbox>
          </v:shape>
        </w:pict>
      </w:r>
      <w:r w:rsidRPr="0071352A">
        <w:rPr>
          <w:noProof/>
          <w:lang w:eastAsia="it-IT"/>
        </w:rPr>
        <w:pict>
          <v:shape id="Casella di testo 36" o:spid="_x0000_s1035" type="#_x0000_t202" style="position:absolute;margin-left:401.7pt;margin-top:238.9pt;width:136.8pt;height:148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" filled="f" stroked="f" strokeweight=".5pt">
            <v:textbox>
              <w:txbxContent>
                <w:p w:rsidR="007A5681" w:rsidRDefault="007A5681">
                  <w:r>
                    <w:rPr>
                      <w:noProof/>
                      <w:lang w:eastAsia="it-IT"/>
                    </w:rPr>
                    <w:t xml:space="preserve">                           </w:t>
                  </w:r>
                </w:p>
              </w:txbxContent>
            </v:textbox>
          </v:shape>
        </w:pict>
      </w:r>
    </w:p>
    <w:sectPr w:rsidR="0076778F" w:rsidRPr="0076778F" w:rsidSect="001E6FDB">
      <w:headerReference w:type="default" r:id="rId13"/>
      <w:footerReference w:type="default" r:id="rId14"/>
      <w:pgSz w:w="11906" w:h="16838"/>
      <w:pgMar w:top="2268" w:right="1418" w:bottom="1701" w:left="1418" w:header="567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E52" w:rsidRDefault="00604E52" w:rsidP="001F25C2">
      <w:pPr>
        <w:spacing w:after="0" w:line="240" w:lineRule="auto"/>
      </w:pPr>
      <w:r>
        <w:separator/>
      </w:r>
    </w:p>
  </w:endnote>
  <w:endnote w:type="continuationSeparator" w:id="0">
    <w:p w:rsidR="00604E52" w:rsidRDefault="00604E52" w:rsidP="001F2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">
    <w:altName w:val="D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1885740"/>
      <w:docPartObj>
        <w:docPartGallery w:val="Page Numbers (Bottom of Page)"/>
        <w:docPartUnique/>
      </w:docPartObj>
    </w:sdtPr>
    <w:sdtContent>
      <w:p w:rsidR="007A5681" w:rsidRDefault="0071352A">
        <w:pPr>
          <w:pStyle w:val="Pidipagina"/>
        </w:pPr>
        <w:r>
          <w:rPr>
            <w:noProof/>
            <w:lang w:eastAsia="it-IT"/>
          </w:rPr>
          <w:pict>
            <v:rect id="Rettangolo 650" o:spid="_x0000_s6145" style="position:absolute;margin-left:0;margin-top:0;width:44.55pt;height:15.1pt;rotation:180;flip:x;z-index:25166643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" filled="f" fillcolor="#c0504d" stroked="f" strokecolor="#5c83b4" strokeweight="2.25pt">
              <v:textbox inset=",0,,0">
                <w:txbxContent>
                  <w:p w:rsidR="007A5681" w:rsidRPr="001E6FDB" w:rsidRDefault="0071352A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rFonts w:asciiTheme="majorHAnsi" w:hAnsiTheme="majorHAnsi"/>
                        <w:color w:val="002060"/>
                      </w:rPr>
                    </w:pPr>
                    <w:r w:rsidRPr="001E6FDB">
                      <w:rPr>
                        <w:rFonts w:asciiTheme="majorHAnsi" w:hAnsiTheme="majorHAnsi"/>
                        <w:color w:val="002060"/>
                      </w:rPr>
                      <w:fldChar w:fldCharType="begin"/>
                    </w:r>
                    <w:r w:rsidR="007A5681" w:rsidRPr="001E6FDB">
                      <w:rPr>
                        <w:rFonts w:asciiTheme="majorHAnsi" w:hAnsiTheme="majorHAnsi"/>
                        <w:color w:val="002060"/>
                      </w:rPr>
                      <w:instrText>PAGE   \* MERGEFORMAT</w:instrText>
                    </w:r>
                    <w:r w:rsidRPr="001E6FDB">
                      <w:rPr>
                        <w:rFonts w:asciiTheme="majorHAnsi" w:hAnsiTheme="majorHAnsi"/>
                        <w:color w:val="002060"/>
                      </w:rPr>
                      <w:fldChar w:fldCharType="separate"/>
                    </w:r>
                    <w:r w:rsidR="00702D60">
                      <w:rPr>
                        <w:rFonts w:asciiTheme="majorHAnsi" w:hAnsiTheme="majorHAnsi"/>
                        <w:noProof/>
                        <w:color w:val="002060"/>
                      </w:rPr>
                      <w:t>1</w:t>
                    </w:r>
                    <w:r w:rsidRPr="001E6FDB">
                      <w:rPr>
                        <w:rFonts w:asciiTheme="majorHAnsi" w:hAnsiTheme="majorHAnsi"/>
                        <w:color w:val="00206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E52" w:rsidRDefault="00604E52" w:rsidP="001F25C2">
      <w:pPr>
        <w:spacing w:after="0" w:line="240" w:lineRule="auto"/>
      </w:pPr>
      <w:r>
        <w:separator/>
      </w:r>
    </w:p>
  </w:footnote>
  <w:footnote w:type="continuationSeparator" w:id="0">
    <w:p w:rsidR="00604E52" w:rsidRDefault="00604E52" w:rsidP="001F2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681" w:rsidRDefault="0071352A">
    <w:pPr>
      <w:pStyle w:val="Intestazione"/>
    </w:pPr>
    <w:r w:rsidRPr="0071352A">
      <w:rPr>
        <w:rFonts w:ascii="Calibri" w:eastAsia="Calibri" w:hAnsi="Calibri" w:cs="Times New Roman"/>
        <w:noProof/>
        <w:sz w:val="21"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19" o:spid="_x0000_s6147" type="#_x0000_t202" style="position:absolute;margin-left:71.6pt;margin-top:24.15pt;width:413.25pt;height:2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" fillcolor="white [3201]" stroked="f" strokeweight=".5pt">
          <v:textbox>
            <w:txbxContent>
              <w:p w:rsidR="007A5681" w:rsidRPr="00F64110" w:rsidRDefault="00F64110">
                <w:pPr>
                  <w:rPr>
                    <w:rFonts w:ascii="Calibri Light" w:hAnsi="Calibri Light" w:cs="Calibri Light"/>
                    <w:color w:val="002060"/>
                    <w:sz w:val="20"/>
                    <w:szCs w:val="20"/>
                  </w:rPr>
                </w:pPr>
                <w:r>
                  <w:rPr>
                    <w:rFonts w:ascii="Calibri Light" w:hAnsi="Calibri Light" w:cs="Calibri Light"/>
                    <w:b/>
                    <w:bCs/>
                    <w:color w:val="002060"/>
                    <w:sz w:val="20"/>
                    <w:szCs w:val="20"/>
                  </w:rPr>
                  <w:t xml:space="preserve">   </w:t>
                </w:r>
                <w:r w:rsidR="007A5681" w:rsidRPr="00F64110">
                  <w:rPr>
                    <w:rFonts w:ascii="Calibri Light" w:hAnsi="Calibri Light" w:cs="Calibri Light"/>
                    <w:color w:val="002060"/>
                    <w:sz w:val="20"/>
                    <w:szCs w:val="20"/>
                  </w:rPr>
                  <w:t>AUTOC</w:t>
                </w:r>
                <w:r w:rsidRPr="00F64110">
                  <w:rPr>
                    <w:rFonts w:ascii="Calibri Light" w:hAnsi="Calibri Light" w:cs="Calibri Light"/>
                    <w:color w:val="002060"/>
                    <w:sz w:val="20"/>
                    <w:szCs w:val="20"/>
                  </w:rPr>
                  <w:t>ERTIFICAZIONE MASCHERINE CHIRURGICHE ART.15</w:t>
                </w:r>
                <w:r w:rsidR="00FE704A">
                  <w:rPr>
                    <w:rFonts w:ascii="Calibri Light" w:hAnsi="Calibri Light" w:cs="Calibri Light"/>
                    <w:color w:val="002060"/>
                    <w:sz w:val="20"/>
                    <w:szCs w:val="20"/>
                  </w:rPr>
                  <w:t>, COMMA 2,</w:t>
                </w:r>
                <w:r w:rsidRPr="00F64110">
                  <w:rPr>
                    <w:rFonts w:ascii="Calibri Light" w:hAnsi="Calibri Light" w:cs="Calibri Light"/>
                    <w:color w:val="002060"/>
                    <w:sz w:val="20"/>
                    <w:szCs w:val="20"/>
                  </w:rPr>
                  <w:t xml:space="preserve"> D.L. 17 MARZO 2020, N.18</w:t>
                </w:r>
              </w:p>
            </w:txbxContent>
          </v:textbox>
        </v:shape>
      </w:pict>
    </w:r>
    <w:r w:rsidRPr="0071352A">
      <w:rPr>
        <w:rFonts w:ascii="Calibri" w:eastAsia="Calibri" w:hAnsi="Calibri" w:cs="Times New Roman"/>
        <w:noProof/>
        <w:sz w:val="21"/>
        <w:lang w:eastAsia="it-IT"/>
      </w:rPr>
      <w:pict>
        <v:line id="Connettore 1 18" o:spid="_x0000_s614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1pt,55.4pt" to="481.6pt,5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" strokecolor="#4f81bd [3204]" strokeweight="2pt">
          <v:shadow on="t" color="black" opacity="24903f" origin=",.5" offset="0,.55556mm"/>
        </v:line>
      </w:pict>
    </w:r>
    <w:r w:rsidR="007A5681">
      <w:rPr>
        <w:noProof/>
        <w:lang w:eastAsia="it-IT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posOffset>-247650</wp:posOffset>
          </wp:positionH>
          <wp:positionV relativeFrom="margin">
            <wp:posOffset>-964565</wp:posOffset>
          </wp:positionV>
          <wp:extent cx="723900" cy="723900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13D37"/>
    <w:multiLevelType w:val="multilevel"/>
    <w:tmpl w:val="64F43A06"/>
    <w:lvl w:ilvl="0"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2260A4C"/>
    <w:multiLevelType w:val="multilevel"/>
    <w:tmpl w:val="7B10BB10"/>
    <w:lvl w:ilvl="0"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4D0460A"/>
    <w:multiLevelType w:val="multilevel"/>
    <w:tmpl w:val="54BABB22"/>
    <w:lvl w:ilvl="0"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051C4275"/>
    <w:multiLevelType w:val="hybridMultilevel"/>
    <w:tmpl w:val="887C82E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5CF013F"/>
    <w:multiLevelType w:val="hybridMultilevel"/>
    <w:tmpl w:val="1812C03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777E05"/>
    <w:multiLevelType w:val="hybridMultilevel"/>
    <w:tmpl w:val="A30A3E5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6C3093"/>
    <w:multiLevelType w:val="multilevel"/>
    <w:tmpl w:val="586ED214"/>
    <w:lvl w:ilvl="0"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0B9A43EF"/>
    <w:multiLevelType w:val="multilevel"/>
    <w:tmpl w:val="BE900B7E"/>
    <w:lvl w:ilvl="0">
      <w:numFmt w:val="bullet"/>
      <w:lvlText w:val=""/>
      <w:lvlJc w:val="left"/>
      <w:pPr>
        <w:ind w:left="76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25" w:hanging="360"/>
      </w:pPr>
      <w:rPr>
        <w:rFonts w:ascii="Wingdings" w:hAnsi="Wingdings"/>
      </w:rPr>
    </w:lvl>
  </w:abstractNum>
  <w:abstractNum w:abstractNumId="8">
    <w:nsid w:val="0BCA67D3"/>
    <w:multiLevelType w:val="multilevel"/>
    <w:tmpl w:val="AAE247E6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0F53242A"/>
    <w:multiLevelType w:val="hybridMultilevel"/>
    <w:tmpl w:val="1812C03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3C0034"/>
    <w:multiLevelType w:val="multilevel"/>
    <w:tmpl w:val="EDC40494"/>
    <w:lvl w:ilvl="0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1">
    <w:nsid w:val="1093028A"/>
    <w:multiLevelType w:val="multilevel"/>
    <w:tmpl w:val="0BE0EA28"/>
    <w:lvl w:ilvl="0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>
    <w:nsid w:val="13765CE5"/>
    <w:multiLevelType w:val="multilevel"/>
    <w:tmpl w:val="1B3E5F6E"/>
    <w:lvl w:ilvl="0">
      <w:numFmt w:val="bullet"/>
      <w:lvlText w:val=""/>
      <w:lvlJc w:val="left"/>
      <w:pPr>
        <w:ind w:left="21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8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2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13">
    <w:nsid w:val="146D4955"/>
    <w:multiLevelType w:val="multilevel"/>
    <w:tmpl w:val="221E4854"/>
    <w:lvl w:ilvl="0"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151032A0"/>
    <w:multiLevelType w:val="multilevel"/>
    <w:tmpl w:val="B052D8D2"/>
    <w:lvl w:ilvl="0">
      <w:numFmt w:val="bullet"/>
      <w:lvlText w:val=""/>
      <w:lvlJc w:val="left"/>
      <w:pPr>
        <w:ind w:left="76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25" w:hanging="360"/>
      </w:pPr>
      <w:rPr>
        <w:rFonts w:ascii="Wingdings" w:hAnsi="Wingdings"/>
      </w:rPr>
    </w:lvl>
  </w:abstractNum>
  <w:abstractNum w:abstractNumId="15">
    <w:nsid w:val="15AE7854"/>
    <w:multiLevelType w:val="multilevel"/>
    <w:tmpl w:val="15F243C8"/>
    <w:lvl w:ilvl="0"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188B49A6"/>
    <w:multiLevelType w:val="multilevel"/>
    <w:tmpl w:val="5DD4E6F0"/>
    <w:lvl w:ilvl="0">
      <w:numFmt w:val="bullet"/>
      <w:lvlText w:val=""/>
      <w:lvlJc w:val="left"/>
      <w:pPr>
        <w:ind w:left="21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8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2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17">
    <w:nsid w:val="18A65D01"/>
    <w:multiLevelType w:val="multilevel"/>
    <w:tmpl w:val="78A282B2"/>
    <w:lvl w:ilvl="0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8">
    <w:nsid w:val="1925584A"/>
    <w:multiLevelType w:val="multilevel"/>
    <w:tmpl w:val="959638EC"/>
    <w:lvl w:ilvl="0"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>
    <w:nsid w:val="193F493B"/>
    <w:multiLevelType w:val="hybridMultilevel"/>
    <w:tmpl w:val="34003A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C1B7339"/>
    <w:multiLevelType w:val="multilevel"/>
    <w:tmpl w:val="43C08104"/>
    <w:lvl w:ilvl="0"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>
    <w:nsid w:val="1C983C89"/>
    <w:multiLevelType w:val="multilevel"/>
    <w:tmpl w:val="03481D36"/>
    <w:lvl w:ilvl="0"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>
    <w:nsid w:val="20116B4D"/>
    <w:multiLevelType w:val="multilevel"/>
    <w:tmpl w:val="5B52D5AE"/>
    <w:lvl w:ilvl="0"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>
    <w:nsid w:val="20407CF2"/>
    <w:multiLevelType w:val="multilevel"/>
    <w:tmpl w:val="442830EC"/>
    <w:lvl w:ilvl="0">
      <w:numFmt w:val="bullet"/>
      <w:lvlText w:val=""/>
      <w:lvlJc w:val="left"/>
      <w:pPr>
        <w:ind w:left="76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25" w:hanging="360"/>
      </w:pPr>
      <w:rPr>
        <w:rFonts w:ascii="Wingdings" w:hAnsi="Wingdings"/>
      </w:rPr>
    </w:lvl>
  </w:abstractNum>
  <w:abstractNum w:abstractNumId="24">
    <w:nsid w:val="22526B99"/>
    <w:multiLevelType w:val="hybridMultilevel"/>
    <w:tmpl w:val="409AC4B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E133DD"/>
    <w:multiLevelType w:val="multilevel"/>
    <w:tmpl w:val="C40A5546"/>
    <w:lvl w:ilvl="0"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>
    <w:nsid w:val="25501F52"/>
    <w:multiLevelType w:val="multilevel"/>
    <w:tmpl w:val="67685728"/>
    <w:lvl w:ilvl="0">
      <w:numFmt w:val="bullet"/>
      <w:lvlText w:val=""/>
      <w:lvlJc w:val="left"/>
      <w:pPr>
        <w:ind w:left="76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25" w:hanging="360"/>
      </w:pPr>
      <w:rPr>
        <w:rFonts w:ascii="Wingdings" w:hAnsi="Wingdings"/>
      </w:rPr>
    </w:lvl>
  </w:abstractNum>
  <w:abstractNum w:abstractNumId="27">
    <w:nsid w:val="267C2087"/>
    <w:multiLevelType w:val="multilevel"/>
    <w:tmpl w:val="41CA6FE4"/>
    <w:lvl w:ilvl="0"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>
    <w:nsid w:val="28057E9A"/>
    <w:multiLevelType w:val="multilevel"/>
    <w:tmpl w:val="74763D3A"/>
    <w:lvl w:ilvl="0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9">
    <w:nsid w:val="2A3C0A8D"/>
    <w:multiLevelType w:val="multilevel"/>
    <w:tmpl w:val="0CB274DA"/>
    <w:lvl w:ilvl="0">
      <w:numFmt w:val="bullet"/>
      <w:lvlText w:val=""/>
      <w:lvlJc w:val="left"/>
      <w:pPr>
        <w:ind w:left="76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25" w:hanging="360"/>
      </w:pPr>
      <w:rPr>
        <w:rFonts w:ascii="Wingdings" w:hAnsi="Wingdings"/>
      </w:rPr>
    </w:lvl>
  </w:abstractNum>
  <w:abstractNum w:abstractNumId="30">
    <w:nsid w:val="2AB356AA"/>
    <w:multiLevelType w:val="multilevel"/>
    <w:tmpl w:val="132AB65C"/>
    <w:lvl w:ilvl="0"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>
    <w:nsid w:val="2DA71056"/>
    <w:multiLevelType w:val="multilevel"/>
    <w:tmpl w:val="C01C941A"/>
    <w:lvl w:ilvl="0"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>
    <w:nsid w:val="2E110F77"/>
    <w:multiLevelType w:val="multilevel"/>
    <w:tmpl w:val="FAD2FFD8"/>
    <w:lvl w:ilvl="0"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>
    <w:nsid w:val="302412C4"/>
    <w:multiLevelType w:val="multilevel"/>
    <w:tmpl w:val="5BF07C62"/>
    <w:lvl w:ilvl="0"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4">
    <w:nsid w:val="30DE7CC9"/>
    <w:multiLevelType w:val="multilevel"/>
    <w:tmpl w:val="DCE6E514"/>
    <w:lvl w:ilvl="0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5">
    <w:nsid w:val="324071DE"/>
    <w:multiLevelType w:val="multilevel"/>
    <w:tmpl w:val="4126AFC4"/>
    <w:lvl w:ilvl="0"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6">
    <w:nsid w:val="3379675C"/>
    <w:multiLevelType w:val="multilevel"/>
    <w:tmpl w:val="07CEC60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7">
    <w:nsid w:val="339066B8"/>
    <w:multiLevelType w:val="multilevel"/>
    <w:tmpl w:val="DBEA371C"/>
    <w:lvl w:ilvl="0"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8">
    <w:nsid w:val="36686AC6"/>
    <w:multiLevelType w:val="multilevel"/>
    <w:tmpl w:val="F0988892"/>
    <w:lvl w:ilvl="0">
      <w:numFmt w:val="bullet"/>
      <w:lvlText w:val=""/>
      <w:lvlJc w:val="left"/>
      <w:pPr>
        <w:ind w:left="76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25" w:hanging="360"/>
      </w:pPr>
      <w:rPr>
        <w:rFonts w:ascii="Wingdings" w:hAnsi="Wingdings"/>
      </w:rPr>
    </w:lvl>
  </w:abstractNum>
  <w:abstractNum w:abstractNumId="39">
    <w:nsid w:val="392F0933"/>
    <w:multiLevelType w:val="multilevel"/>
    <w:tmpl w:val="51E0936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0">
    <w:nsid w:val="396927F9"/>
    <w:multiLevelType w:val="hybridMultilevel"/>
    <w:tmpl w:val="13ECB1D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9AE04BF"/>
    <w:multiLevelType w:val="multilevel"/>
    <w:tmpl w:val="AAC2612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2">
    <w:nsid w:val="3B020789"/>
    <w:multiLevelType w:val="multilevel"/>
    <w:tmpl w:val="A1D037B6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3">
    <w:nsid w:val="3B4C18A9"/>
    <w:multiLevelType w:val="hybridMultilevel"/>
    <w:tmpl w:val="92646FAC"/>
    <w:lvl w:ilvl="0" w:tplc="0410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4">
    <w:nsid w:val="3F845BDF"/>
    <w:multiLevelType w:val="multilevel"/>
    <w:tmpl w:val="69601984"/>
    <w:lvl w:ilvl="0"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5">
    <w:nsid w:val="43746CCA"/>
    <w:multiLevelType w:val="multilevel"/>
    <w:tmpl w:val="C0868508"/>
    <w:lvl w:ilvl="0">
      <w:numFmt w:val="bullet"/>
      <w:lvlText w:val=""/>
      <w:lvlJc w:val="left"/>
      <w:pPr>
        <w:ind w:left="76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25" w:hanging="360"/>
      </w:pPr>
      <w:rPr>
        <w:rFonts w:ascii="Wingdings" w:hAnsi="Wingdings"/>
      </w:rPr>
    </w:lvl>
  </w:abstractNum>
  <w:abstractNum w:abstractNumId="46">
    <w:nsid w:val="4380530B"/>
    <w:multiLevelType w:val="multilevel"/>
    <w:tmpl w:val="26F83D02"/>
    <w:lvl w:ilvl="0">
      <w:numFmt w:val="bullet"/>
      <w:lvlText w:val=""/>
      <w:lvlJc w:val="left"/>
      <w:pPr>
        <w:ind w:left="76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25" w:hanging="360"/>
      </w:pPr>
      <w:rPr>
        <w:rFonts w:ascii="Wingdings" w:hAnsi="Wingdings"/>
      </w:rPr>
    </w:lvl>
  </w:abstractNum>
  <w:abstractNum w:abstractNumId="47">
    <w:nsid w:val="45187A2A"/>
    <w:multiLevelType w:val="multilevel"/>
    <w:tmpl w:val="E4D08B80"/>
    <w:lvl w:ilvl="0"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8">
    <w:nsid w:val="45B14E81"/>
    <w:multiLevelType w:val="multilevel"/>
    <w:tmpl w:val="BF50E91E"/>
    <w:lvl w:ilvl="0"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9">
    <w:nsid w:val="45FA5AE6"/>
    <w:multiLevelType w:val="multilevel"/>
    <w:tmpl w:val="DC044596"/>
    <w:lvl w:ilvl="0">
      <w:numFmt w:val="bullet"/>
      <w:lvlText w:val=""/>
      <w:lvlJc w:val="left"/>
      <w:pPr>
        <w:ind w:left="142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4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5" w:hanging="360"/>
      </w:pPr>
      <w:rPr>
        <w:rFonts w:ascii="Wingdings" w:hAnsi="Wingdings"/>
      </w:rPr>
    </w:lvl>
  </w:abstractNum>
  <w:abstractNum w:abstractNumId="50">
    <w:nsid w:val="46892AA7"/>
    <w:multiLevelType w:val="multilevel"/>
    <w:tmpl w:val="FC20E784"/>
    <w:lvl w:ilvl="0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51">
    <w:nsid w:val="46A31065"/>
    <w:multiLevelType w:val="multilevel"/>
    <w:tmpl w:val="61AEAAD4"/>
    <w:lvl w:ilvl="0">
      <w:numFmt w:val="bullet"/>
      <w:lvlText w:val=""/>
      <w:lvlJc w:val="left"/>
      <w:pPr>
        <w:ind w:left="76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25" w:hanging="360"/>
      </w:pPr>
      <w:rPr>
        <w:rFonts w:ascii="Wingdings" w:hAnsi="Wingdings"/>
      </w:rPr>
    </w:lvl>
  </w:abstractNum>
  <w:abstractNum w:abstractNumId="52">
    <w:nsid w:val="494D51DF"/>
    <w:multiLevelType w:val="multilevel"/>
    <w:tmpl w:val="51EC5220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3">
    <w:nsid w:val="4CA10F14"/>
    <w:multiLevelType w:val="multilevel"/>
    <w:tmpl w:val="23F266DC"/>
    <w:lvl w:ilvl="0"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4">
    <w:nsid w:val="4E1A0AF7"/>
    <w:multiLevelType w:val="multilevel"/>
    <w:tmpl w:val="BD54DB34"/>
    <w:lvl w:ilvl="0"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5">
    <w:nsid w:val="4EBB22CD"/>
    <w:multiLevelType w:val="multilevel"/>
    <w:tmpl w:val="B6A6B5E0"/>
    <w:lvl w:ilvl="0">
      <w:numFmt w:val="bullet"/>
      <w:lvlText w:val=""/>
      <w:lvlJc w:val="left"/>
      <w:pPr>
        <w:ind w:left="76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25" w:hanging="360"/>
      </w:pPr>
      <w:rPr>
        <w:rFonts w:ascii="Wingdings" w:hAnsi="Wingdings"/>
      </w:rPr>
    </w:lvl>
  </w:abstractNum>
  <w:abstractNum w:abstractNumId="56">
    <w:nsid w:val="4ECA5F7B"/>
    <w:multiLevelType w:val="multilevel"/>
    <w:tmpl w:val="997E0132"/>
    <w:lvl w:ilvl="0">
      <w:numFmt w:val="bullet"/>
      <w:lvlText w:val=""/>
      <w:lvlJc w:val="left"/>
      <w:pPr>
        <w:ind w:left="76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25" w:hanging="360"/>
      </w:pPr>
      <w:rPr>
        <w:rFonts w:ascii="Wingdings" w:hAnsi="Wingdings"/>
      </w:rPr>
    </w:lvl>
  </w:abstractNum>
  <w:abstractNum w:abstractNumId="57">
    <w:nsid w:val="4F9A190A"/>
    <w:multiLevelType w:val="multilevel"/>
    <w:tmpl w:val="853A7C26"/>
    <w:lvl w:ilvl="0"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8">
    <w:nsid w:val="51CD7904"/>
    <w:multiLevelType w:val="multilevel"/>
    <w:tmpl w:val="CBB6BBF6"/>
    <w:lvl w:ilvl="0"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9">
    <w:nsid w:val="53C44EA4"/>
    <w:multiLevelType w:val="hybridMultilevel"/>
    <w:tmpl w:val="5B7E83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40F7AE7"/>
    <w:multiLevelType w:val="multilevel"/>
    <w:tmpl w:val="A36CDD02"/>
    <w:lvl w:ilvl="0">
      <w:numFmt w:val="bullet"/>
      <w:lvlText w:val=""/>
      <w:lvlJc w:val="left"/>
      <w:pPr>
        <w:ind w:left="220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92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64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36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8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80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52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24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965" w:hanging="360"/>
      </w:pPr>
      <w:rPr>
        <w:rFonts w:ascii="Wingdings" w:hAnsi="Wingdings"/>
      </w:rPr>
    </w:lvl>
  </w:abstractNum>
  <w:abstractNum w:abstractNumId="61">
    <w:nsid w:val="55306977"/>
    <w:multiLevelType w:val="multilevel"/>
    <w:tmpl w:val="7892EC94"/>
    <w:lvl w:ilvl="0">
      <w:numFmt w:val="bullet"/>
      <w:lvlText w:val=""/>
      <w:lvlJc w:val="left"/>
      <w:pPr>
        <w:ind w:left="76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25" w:hanging="360"/>
      </w:pPr>
      <w:rPr>
        <w:rFonts w:ascii="Wingdings" w:hAnsi="Wingdings"/>
      </w:rPr>
    </w:lvl>
  </w:abstractNum>
  <w:abstractNum w:abstractNumId="62">
    <w:nsid w:val="56985565"/>
    <w:multiLevelType w:val="multilevel"/>
    <w:tmpl w:val="758C2076"/>
    <w:lvl w:ilvl="0">
      <w:numFmt w:val="bullet"/>
      <w:lvlText w:val=""/>
      <w:lvlJc w:val="left"/>
      <w:pPr>
        <w:ind w:left="76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25" w:hanging="360"/>
      </w:pPr>
      <w:rPr>
        <w:rFonts w:ascii="Wingdings" w:hAnsi="Wingdings"/>
      </w:rPr>
    </w:lvl>
  </w:abstractNum>
  <w:abstractNum w:abstractNumId="63">
    <w:nsid w:val="5B81352C"/>
    <w:multiLevelType w:val="multilevel"/>
    <w:tmpl w:val="4C32961C"/>
    <w:lvl w:ilvl="0"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4">
    <w:nsid w:val="60317328"/>
    <w:multiLevelType w:val="multilevel"/>
    <w:tmpl w:val="1C9A8EF2"/>
    <w:lvl w:ilvl="0">
      <w:numFmt w:val="bullet"/>
      <w:lvlText w:val=""/>
      <w:lvlJc w:val="left"/>
      <w:pPr>
        <w:ind w:left="21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8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2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65">
    <w:nsid w:val="61705EB3"/>
    <w:multiLevelType w:val="multilevel"/>
    <w:tmpl w:val="66A65200"/>
    <w:lvl w:ilvl="0"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6">
    <w:nsid w:val="61FB28C6"/>
    <w:multiLevelType w:val="hybridMultilevel"/>
    <w:tmpl w:val="712639C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295425D"/>
    <w:multiLevelType w:val="multilevel"/>
    <w:tmpl w:val="5FA82FA2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8">
    <w:nsid w:val="62CF7809"/>
    <w:multiLevelType w:val="multilevel"/>
    <w:tmpl w:val="862EFEF2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9">
    <w:nsid w:val="667B525F"/>
    <w:multiLevelType w:val="multilevel"/>
    <w:tmpl w:val="B09C023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0">
    <w:nsid w:val="669538DA"/>
    <w:multiLevelType w:val="multilevel"/>
    <w:tmpl w:val="A7B67594"/>
    <w:lvl w:ilvl="0"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1">
    <w:nsid w:val="66DC53DD"/>
    <w:multiLevelType w:val="multilevel"/>
    <w:tmpl w:val="34FADC10"/>
    <w:lvl w:ilvl="0"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2">
    <w:nsid w:val="66E82BB1"/>
    <w:multiLevelType w:val="multilevel"/>
    <w:tmpl w:val="B936E6A0"/>
    <w:lvl w:ilvl="0">
      <w:numFmt w:val="bullet"/>
      <w:lvlText w:val=""/>
      <w:lvlJc w:val="left"/>
      <w:pPr>
        <w:ind w:left="21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8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2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73">
    <w:nsid w:val="694B3537"/>
    <w:multiLevelType w:val="multilevel"/>
    <w:tmpl w:val="9F0888B8"/>
    <w:lvl w:ilvl="0"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4">
    <w:nsid w:val="6B01508E"/>
    <w:multiLevelType w:val="multilevel"/>
    <w:tmpl w:val="3FF2B5C8"/>
    <w:lvl w:ilvl="0">
      <w:numFmt w:val="bullet"/>
      <w:lvlText w:val=""/>
      <w:lvlJc w:val="left"/>
      <w:pPr>
        <w:ind w:left="14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75">
    <w:nsid w:val="6B457FDA"/>
    <w:multiLevelType w:val="multilevel"/>
    <w:tmpl w:val="43F0E46A"/>
    <w:lvl w:ilvl="0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76">
    <w:nsid w:val="6D44167C"/>
    <w:multiLevelType w:val="multilevel"/>
    <w:tmpl w:val="A238E8CC"/>
    <w:lvl w:ilvl="0"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77">
    <w:nsid w:val="703865B7"/>
    <w:multiLevelType w:val="hybridMultilevel"/>
    <w:tmpl w:val="042EA9C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07D42C8"/>
    <w:multiLevelType w:val="multilevel"/>
    <w:tmpl w:val="8BEA3A28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9">
    <w:nsid w:val="7234155B"/>
    <w:multiLevelType w:val="multilevel"/>
    <w:tmpl w:val="FBF46220"/>
    <w:lvl w:ilvl="0"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0">
    <w:nsid w:val="7244600C"/>
    <w:multiLevelType w:val="multilevel"/>
    <w:tmpl w:val="FB720F9C"/>
    <w:lvl w:ilvl="0">
      <w:numFmt w:val="bullet"/>
      <w:lvlText w:val=""/>
      <w:lvlJc w:val="left"/>
      <w:pPr>
        <w:ind w:left="76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25" w:hanging="360"/>
      </w:pPr>
      <w:rPr>
        <w:rFonts w:ascii="Wingdings" w:hAnsi="Wingdings"/>
      </w:rPr>
    </w:lvl>
  </w:abstractNum>
  <w:abstractNum w:abstractNumId="81">
    <w:nsid w:val="735B3B87"/>
    <w:multiLevelType w:val="multilevel"/>
    <w:tmpl w:val="D40C4880"/>
    <w:lvl w:ilvl="0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82">
    <w:nsid w:val="73B52E2C"/>
    <w:multiLevelType w:val="multilevel"/>
    <w:tmpl w:val="099AAC7C"/>
    <w:lvl w:ilvl="0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83">
    <w:nsid w:val="74B50C8B"/>
    <w:multiLevelType w:val="multilevel"/>
    <w:tmpl w:val="B66AA81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4">
    <w:nsid w:val="752260CE"/>
    <w:multiLevelType w:val="multilevel"/>
    <w:tmpl w:val="0B586EFA"/>
    <w:lvl w:ilvl="0"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5">
    <w:nsid w:val="75E10782"/>
    <w:multiLevelType w:val="multilevel"/>
    <w:tmpl w:val="4FD88B8C"/>
    <w:lvl w:ilvl="0">
      <w:numFmt w:val="bullet"/>
      <w:lvlText w:val=""/>
      <w:lvlJc w:val="left"/>
      <w:pPr>
        <w:ind w:left="76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25" w:hanging="360"/>
      </w:pPr>
      <w:rPr>
        <w:rFonts w:ascii="Wingdings" w:hAnsi="Wingdings"/>
      </w:rPr>
    </w:lvl>
  </w:abstractNum>
  <w:abstractNum w:abstractNumId="86">
    <w:nsid w:val="7A7525A7"/>
    <w:multiLevelType w:val="multilevel"/>
    <w:tmpl w:val="4E84AB0C"/>
    <w:lvl w:ilvl="0"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7">
    <w:nsid w:val="7BC22399"/>
    <w:multiLevelType w:val="multilevel"/>
    <w:tmpl w:val="CF06A09A"/>
    <w:lvl w:ilvl="0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88">
    <w:nsid w:val="7CAD5875"/>
    <w:multiLevelType w:val="multilevel"/>
    <w:tmpl w:val="8558E9A6"/>
    <w:lvl w:ilvl="0"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9">
    <w:nsid w:val="7DA326FF"/>
    <w:multiLevelType w:val="multilevel"/>
    <w:tmpl w:val="5F14DBA0"/>
    <w:lvl w:ilvl="0"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0">
    <w:nsid w:val="7EA13651"/>
    <w:multiLevelType w:val="hybridMultilevel"/>
    <w:tmpl w:val="D134330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7F2D3F57"/>
    <w:multiLevelType w:val="multilevel"/>
    <w:tmpl w:val="799AAF7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2">
    <w:nsid w:val="7F646136"/>
    <w:multiLevelType w:val="multilevel"/>
    <w:tmpl w:val="62FCE2D4"/>
    <w:lvl w:ilvl="0"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52"/>
  </w:num>
  <w:num w:numId="2">
    <w:abstractNumId w:val="81"/>
  </w:num>
  <w:num w:numId="3">
    <w:abstractNumId w:val="67"/>
  </w:num>
  <w:num w:numId="4">
    <w:abstractNumId w:val="8"/>
  </w:num>
  <w:num w:numId="5">
    <w:abstractNumId w:val="28"/>
  </w:num>
  <w:num w:numId="6">
    <w:abstractNumId w:val="16"/>
  </w:num>
  <w:num w:numId="7">
    <w:abstractNumId w:val="64"/>
  </w:num>
  <w:num w:numId="8">
    <w:abstractNumId w:val="60"/>
  </w:num>
  <w:num w:numId="9">
    <w:abstractNumId w:val="72"/>
  </w:num>
  <w:num w:numId="10">
    <w:abstractNumId w:val="12"/>
  </w:num>
  <w:num w:numId="11">
    <w:abstractNumId w:val="75"/>
  </w:num>
  <w:num w:numId="12">
    <w:abstractNumId w:val="18"/>
  </w:num>
  <w:num w:numId="13">
    <w:abstractNumId w:val="38"/>
  </w:num>
  <w:num w:numId="14">
    <w:abstractNumId w:val="56"/>
  </w:num>
  <w:num w:numId="15">
    <w:abstractNumId w:val="55"/>
  </w:num>
  <w:num w:numId="16">
    <w:abstractNumId w:val="61"/>
  </w:num>
  <w:num w:numId="17">
    <w:abstractNumId w:val="71"/>
  </w:num>
  <w:num w:numId="18">
    <w:abstractNumId w:val="62"/>
  </w:num>
  <w:num w:numId="19">
    <w:abstractNumId w:val="29"/>
  </w:num>
  <w:num w:numId="20">
    <w:abstractNumId w:val="14"/>
  </w:num>
  <w:num w:numId="21">
    <w:abstractNumId w:val="45"/>
  </w:num>
  <w:num w:numId="22">
    <w:abstractNumId w:val="85"/>
  </w:num>
  <w:num w:numId="23">
    <w:abstractNumId w:val="23"/>
  </w:num>
  <w:num w:numId="24">
    <w:abstractNumId w:val="26"/>
  </w:num>
  <w:num w:numId="25">
    <w:abstractNumId w:val="46"/>
  </w:num>
  <w:num w:numId="26">
    <w:abstractNumId w:val="80"/>
  </w:num>
  <w:num w:numId="27">
    <w:abstractNumId w:val="51"/>
  </w:num>
  <w:num w:numId="28">
    <w:abstractNumId w:val="21"/>
  </w:num>
  <w:num w:numId="29">
    <w:abstractNumId w:val="47"/>
  </w:num>
  <w:num w:numId="30">
    <w:abstractNumId w:val="37"/>
  </w:num>
  <w:num w:numId="31">
    <w:abstractNumId w:val="7"/>
  </w:num>
  <w:num w:numId="32">
    <w:abstractNumId w:val="53"/>
  </w:num>
  <w:num w:numId="33">
    <w:abstractNumId w:val="89"/>
  </w:num>
  <w:num w:numId="34">
    <w:abstractNumId w:val="27"/>
  </w:num>
  <w:num w:numId="35">
    <w:abstractNumId w:val="6"/>
  </w:num>
  <w:num w:numId="36">
    <w:abstractNumId w:val="79"/>
  </w:num>
  <w:num w:numId="37">
    <w:abstractNumId w:val="65"/>
  </w:num>
  <w:num w:numId="38">
    <w:abstractNumId w:val="70"/>
  </w:num>
  <w:num w:numId="39">
    <w:abstractNumId w:val="13"/>
  </w:num>
  <w:num w:numId="40">
    <w:abstractNumId w:val="86"/>
  </w:num>
  <w:num w:numId="41">
    <w:abstractNumId w:val="88"/>
  </w:num>
  <w:num w:numId="42">
    <w:abstractNumId w:val="84"/>
  </w:num>
  <w:num w:numId="43">
    <w:abstractNumId w:val="1"/>
  </w:num>
  <w:num w:numId="44">
    <w:abstractNumId w:val="92"/>
  </w:num>
  <w:num w:numId="45">
    <w:abstractNumId w:val="22"/>
  </w:num>
  <w:num w:numId="46">
    <w:abstractNumId w:val="15"/>
  </w:num>
  <w:num w:numId="47">
    <w:abstractNumId w:val="44"/>
  </w:num>
  <w:num w:numId="48">
    <w:abstractNumId w:val="2"/>
  </w:num>
  <w:num w:numId="49">
    <w:abstractNumId w:val="48"/>
  </w:num>
  <w:num w:numId="50">
    <w:abstractNumId w:val="57"/>
  </w:num>
  <w:num w:numId="51">
    <w:abstractNumId w:val="20"/>
  </w:num>
  <w:num w:numId="52">
    <w:abstractNumId w:val="25"/>
  </w:num>
  <w:num w:numId="53">
    <w:abstractNumId w:val="31"/>
  </w:num>
  <w:num w:numId="54">
    <w:abstractNumId w:val="73"/>
  </w:num>
  <w:num w:numId="55">
    <w:abstractNumId w:val="30"/>
  </w:num>
  <w:num w:numId="56">
    <w:abstractNumId w:val="63"/>
  </w:num>
  <w:num w:numId="57">
    <w:abstractNumId w:val="35"/>
  </w:num>
  <w:num w:numId="58">
    <w:abstractNumId w:val="58"/>
  </w:num>
  <w:num w:numId="59">
    <w:abstractNumId w:val="54"/>
  </w:num>
  <w:num w:numId="60">
    <w:abstractNumId w:val="33"/>
  </w:num>
  <w:num w:numId="61">
    <w:abstractNumId w:val="0"/>
  </w:num>
  <w:num w:numId="62">
    <w:abstractNumId w:val="32"/>
  </w:num>
  <w:num w:numId="63">
    <w:abstractNumId w:val="74"/>
  </w:num>
  <w:num w:numId="64">
    <w:abstractNumId w:val="42"/>
  </w:num>
  <w:num w:numId="65">
    <w:abstractNumId w:val="34"/>
  </w:num>
  <w:num w:numId="66">
    <w:abstractNumId w:val="78"/>
  </w:num>
  <w:num w:numId="67">
    <w:abstractNumId w:val="50"/>
  </w:num>
  <w:num w:numId="68">
    <w:abstractNumId w:val="36"/>
  </w:num>
  <w:num w:numId="69">
    <w:abstractNumId w:val="17"/>
  </w:num>
  <w:num w:numId="70">
    <w:abstractNumId w:val="83"/>
  </w:num>
  <w:num w:numId="71">
    <w:abstractNumId w:val="41"/>
  </w:num>
  <w:num w:numId="72">
    <w:abstractNumId w:val="68"/>
  </w:num>
  <w:num w:numId="73">
    <w:abstractNumId w:val="11"/>
  </w:num>
  <w:num w:numId="74">
    <w:abstractNumId w:val="91"/>
  </w:num>
  <w:num w:numId="75">
    <w:abstractNumId w:val="10"/>
  </w:num>
  <w:num w:numId="76">
    <w:abstractNumId w:val="69"/>
  </w:num>
  <w:num w:numId="77">
    <w:abstractNumId w:val="39"/>
  </w:num>
  <w:num w:numId="78">
    <w:abstractNumId w:val="82"/>
  </w:num>
  <w:num w:numId="79">
    <w:abstractNumId w:val="76"/>
  </w:num>
  <w:num w:numId="80">
    <w:abstractNumId w:val="87"/>
  </w:num>
  <w:num w:numId="81">
    <w:abstractNumId w:val="49"/>
  </w:num>
  <w:num w:numId="82">
    <w:abstractNumId w:val="90"/>
  </w:num>
  <w:num w:numId="83">
    <w:abstractNumId w:val="4"/>
  </w:num>
  <w:num w:numId="84">
    <w:abstractNumId w:val="43"/>
  </w:num>
  <w:num w:numId="85">
    <w:abstractNumId w:val="77"/>
  </w:num>
  <w:num w:numId="86">
    <w:abstractNumId w:val="59"/>
  </w:num>
  <w:num w:numId="87">
    <w:abstractNumId w:val="40"/>
  </w:num>
  <w:num w:numId="88">
    <w:abstractNumId w:val="5"/>
  </w:num>
  <w:num w:numId="89">
    <w:abstractNumId w:val="66"/>
  </w:num>
  <w:num w:numId="90">
    <w:abstractNumId w:val="9"/>
  </w:num>
  <w:num w:numId="91">
    <w:abstractNumId w:val="24"/>
  </w:num>
  <w:num w:numId="92">
    <w:abstractNumId w:val="3"/>
  </w:num>
  <w:num w:numId="93">
    <w:abstractNumId w:val="19"/>
  </w:num>
  <w:numIdMacAtCleanup w:val="8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615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6F2BE8"/>
    <w:rsid w:val="0000204A"/>
    <w:rsid w:val="00003D3E"/>
    <w:rsid w:val="0000414E"/>
    <w:rsid w:val="00004871"/>
    <w:rsid w:val="00004B8D"/>
    <w:rsid w:val="0000762C"/>
    <w:rsid w:val="00007C18"/>
    <w:rsid w:val="0001003C"/>
    <w:rsid w:val="0001147F"/>
    <w:rsid w:val="00011909"/>
    <w:rsid w:val="0001555C"/>
    <w:rsid w:val="00015F4F"/>
    <w:rsid w:val="000174D3"/>
    <w:rsid w:val="0001756D"/>
    <w:rsid w:val="000175F5"/>
    <w:rsid w:val="000177A3"/>
    <w:rsid w:val="00021BBA"/>
    <w:rsid w:val="0002474E"/>
    <w:rsid w:val="00026DB1"/>
    <w:rsid w:val="00034374"/>
    <w:rsid w:val="00036FA3"/>
    <w:rsid w:val="00040BE3"/>
    <w:rsid w:val="00042AC0"/>
    <w:rsid w:val="00043073"/>
    <w:rsid w:val="00044061"/>
    <w:rsid w:val="00046CAB"/>
    <w:rsid w:val="00050656"/>
    <w:rsid w:val="00054459"/>
    <w:rsid w:val="0005611F"/>
    <w:rsid w:val="00057AA0"/>
    <w:rsid w:val="00057EF5"/>
    <w:rsid w:val="00060477"/>
    <w:rsid w:val="000605EB"/>
    <w:rsid w:val="00062AF3"/>
    <w:rsid w:val="00062C18"/>
    <w:rsid w:val="0006467C"/>
    <w:rsid w:val="00066B00"/>
    <w:rsid w:val="00066B55"/>
    <w:rsid w:val="00070F12"/>
    <w:rsid w:val="00070F33"/>
    <w:rsid w:val="0007487B"/>
    <w:rsid w:val="00074AA7"/>
    <w:rsid w:val="000751E7"/>
    <w:rsid w:val="000757B1"/>
    <w:rsid w:val="00076A41"/>
    <w:rsid w:val="00076BC4"/>
    <w:rsid w:val="00081126"/>
    <w:rsid w:val="000854FA"/>
    <w:rsid w:val="00086AF3"/>
    <w:rsid w:val="000878C5"/>
    <w:rsid w:val="0009078E"/>
    <w:rsid w:val="00092723"/>
    <w:rsid w:val="000930A5"/>
    <w:rsid w:val="000933BB"/>
    <w:rsid w:val="0009448F"/>
    <w:rsid w:val="00094A69"/>
    <w:rsid w:val="00094CAE"/>
    <w:rsid w:val="00094DB9"/>
    <w:rsid w:val="00094F91"/>
    <w:rsid w:val="00097D98"/>
    <w:rsid w:val="000A1BCC"/>
    <w:rsid w:val="000A25EC"/>
    <w:rsid w:val="000A6D82"/>
    <w:rsid w:val="000B1B42"/>
    <w:rsid w:val="000B5360"/>
    <w:rsid w:val="000B5FB1"/>
    <w:rsid w:val="000B7193"/>
    <w:rsid w:val="000C0A5F"/>
    <w:rsid w:val="000C17AE"/>
    <w:rsid w:val="000C4A39"/>
    <w:rsid w:val="000C5C1E"/>
    <w:rsid w:val="000C64AE"/>
    <w:rsid w:val="000C6B68"/>
    <w:rsid w:val="000D160F"/>
    <w:rsid w:val="000D23B6"/>
    <w:rsid w:val="000D3015"/>
    <w:rsid w:val="000D3779"/>
    <w:rsid w:val="000D417E"/>
    <w:rsid w:val="000D42EB"/>
    <w:rsid w:val="000D7FF8"/>
    <w:rsid w:val="000E1B30"/>
    <w:rsid w:val="000E203E"/>
    <w:rsid w:val="000E21F1"/>
    <w:rsid w:val="000E273B"/>
    <w:rsid w:val="000E3E85"/>
    <w:rsid w:val="000E418A"/>
    <w:rsid w:val="000E4773"/>
    <w:rsid w:val="000E4CF3"/>
    <w:rsid w:val="000E4EFE"/>
    <w:rsid w:val="000E4F26"/>
    <w:rsid w:val="000E540F"/>
    <w:rsid w:val="000E6240"/>
    <w:rsid w:val="000E74CC"/>
    <w:rsid w:val="000F0C6F"/>
    <w:rsid w:val="000F0DF1"/>
    <w:rsid w:val="000F126F"/>
    <w:rsid w:val="000F17DA"/>
    <w:rsid w:val="000F1DBB"/>
    <w:rsid w:val="000F2C95"/>
    <w:rsid w:val="000F3227"/>
    <w:rsid w:val="000F526F"/>
    <w:rsid w:val="000F6953"/>
    <w:rsid w:val="000F69EA"/>
    <w:rsid w:val="00101912"/>
    <w:rsid w:val="001106BD"/>
    <w:rsid w:val="00112646"/>
    <w:rsid w:val="00114286"/>
    <w:rsid w:val="00114843"/>
    <w:rsid w:val="00114DBF"/>
    <w:rsid w:val="00115C90"/>
    <w:rsid w:val="00116F0A"/>
    <w:rsid w:val="00117BE4"/>
    <w:rsid w:val="00120AB6"/>
    <w:rsid w:val="001214B1"/>
    <w:rsid w:val="001226D6"/>
    <w:rsid w:val="00122927"/>
    <w:rsid w:val="00122CA4"/>
    <w:rsid w:val="00124332"/>
    <w:rsid w:val="00125C3D"/>
    <w:rsid w:val="00130E6D"/>
    <w:rsid w:val="001323A5"/>
    <w:rsid w:val="0013301C"/>
    <w:rsid w:val="00133176"/>
    <w:rsid w:val="00136AD5"/>
    <w:rsid w:val="00140870"/>
    <w:rsid w:val="001412AA"/>
    <w:rsid w:val="00142175"/>
    <w:rsid w:val="00142F70"/>
    <w:rsid w:val="00145660"/>
    <w:rsid w:val="00146090"/>
    <w:rsid w:val="00146A26"/>
    <w:rsid w:val="00150832"/>
    <w:rsid w:val="00150FA8"/>
    <w:rsid w:val="00151710"/>
    <w:rsid w:val="00151C87"/>
    <w:rsid w:val="001528CE"/>
    <w:rsid w:val="00155F16"/>
    <w:rsid w:val="00160EEE"/>
    <w:rsid w:val="0016233E"/>
    <w:rsid w:val="00164707"/>
    <w:rsid w:val="00165963"/>
    <w:rsid w:val="00165ED0"/>
    <w:rsid w:val="00166A52"/>
    <w:rsid w:val="0016775C"/>
    <w:rsid w:val="00170FC0"/>
    <w:rsid w:val="00171C17"/>
    <w:rsid w:val="00171CA2"/>
    <w:rsid w:val="0017230D"/>
    <w:rsid w:val="00172869"/>
    <w:rsid w:val="0017338B"/>
    <w:rsid w:val="0017340A"/>
    <w:rsid w:val="0017369C"/>
    <w:rsid w:val="00174FB3"/>
    <w:rsid w:val="001755EF"/>
    <w:rsid w:val="001758AF"/>
    <w:rsid w:val="00176C26"/>
    <w:rsid w:val="00183155"/>
    <w:rsid w:val="001831B9"/>
    <w:rsid w:val="00183797"/>
    <w:rsid w:val="00183944"/>
    <w:rsid w:val="00187C20"/>
    <w:rsid w:val="00187D72"/>
    <w:rsid w:val="00190086"/>
    <w:rsid w:val="00192ECE"/>
    <w:rsid w:val="001936FC"/>
    <w:rsid w:val="00193EEA"/>
    <w:rsid w:val="00194F26"/>
    <w:rsid w:val="00196A5A"/>
    <w:rsid w:val="001A07EE"/>
    <w:rsid w:val="001A1C40"/>
    <w:rsid w:val="001A271F"/>
    <w:rsid w:val="001A29CE"/>
    <w:rsid w:val="001A336D"/>
    <w:rsid w:val="001A5C01"/>
    <w:rsid w:val="001B275E"/>
    <w:rsid w:val="001B41BD"/>
    <w:rsid w:val="001B44BE"/>
    <w:rsid w:val="001B64FB"/>
    <w:rsid w:val="001C0AE5"/>
    <w:rsid w:val="001C1227"/>
    <w:rsid w:val="001C152B"/>
    <w:rsid w:val="001C1532"/>
    <w:rsid w:val="001C1EF3"/>
    <w:rsid w:val="001C1F79"/>
    <w:rsid w:val="001C42C6"/>
    <w:rsid w:val="001C52F0"/>
    <w:rsid w:val="001C635E"/>
    <w:rsid w:val="001C6696"/>
    <w:rsid w:val="001C6BC5"/>
    <w:rsid w:val="001C71D7"/>
    <w:rsid w:val="001D1CB7"/>
    <w:rsid w:val="001D2844"/>
    <w:rsid w:val="001D307C"/>
    <w:rsid w:val="001D5537"/>
    <w:rsid w:val="001D5B5C"/>
    <w:rsid w:val="001D7B2E"/>
    <w:rsid w:val="001E06C5"/>
    <w:rsid w:val="001E1405"/>
    <w:rsid w:val="001E1A88"/>
    <w:rsid w:val="001E297E"/>
    <w:rsid w:val="001E5644"/>
    <w:rsid w:val="001E5B3B"/>
    <w:rsid w:val="001E64C2"/>
    <w:rsid w:val="001E6F66"/>
    <w:rsid w:val="001E6FDB"/>
    <w:rsid w:val="001E701D"/>
    <w:rsid w:val="001E751A"/>
    <w:rsid w:val="001E7548"/>
    <w:rsid w:val="001E7967"/>
    <w:rsid w:val="001F0ECA"/>
    <w:rsid w:val="001F159B"/>
    <w:rsid w:val="001F25C2"/>
    <w:rsid w:val="001F33EF"/>
    <w:rsid w:val="001F408B"/>
    <w:rsid w:val="001F44C9"/>
    <w:rsid w:val="001F4B36"/>
    <w:rsid w:val="001F50B3"/>
    <w:rsid w:val="001F5338"/>
    <w:rsid w:val="002027E7"/>
    <w:rsid w:val="00202B91"/>
    <w:rsid w:val="00203DEA"/>
    <w:rsid w:val="00206A5D"/>
    <w:rsid w:val="00207C3A"/>
    <w:rsid w:val="0021168A"/>
    <w:rsid w:val="002130A1"/>
    <w:rsid w:val="00214AAC"/>
    <w:rsid w:val="002150D0"/>
    <w:rsid w:val="0021548D"/>
    <w:rsid w:val="0021594E"/>
    <w:rsid w:val="002165FB"/>
    <w:rsid w:val="00222DCA"/>
    <w:rsid w:val="002239F6"/>
    <w:rsid w:val="002246FD"/>
    <w:rsid w:val="00225594"/>
    <w:rsid w:val="00226592"/>
    <w:rsid w:val="00227D6A"/>
    <w:rsid w:val="00233092"/>
    <w:rsid w:val="00234ECA"/>
    <w:rsid w:val="0023557E"/>
    <w:rsid w:val="00235731"/>
    <w:rsid w:val="00236B42"/>
    <w:rsid w:val="0023707E"/>
    <w:rsid w:val="00240C11"/>
    <w:rsid w:val="00241615"/>
    <w:rsid w:val="00243031"/>
    <w:rsid w:val="00244CE1"/>
    <w:rsid w:val="00245C2F"/>
    <w:rsid w:val="0024786B"/>
    <w:rsid w:val="00247D99"/>
    <w:rsid w:val="0025083A"/>
    <w:rsid w:val="002518C9"/>
    <w:rsid w:val="00253E41"/>
    <w:rsid w:val="0025425B"/>
    <w:rsid w:val="002547F0"/>
    <w:rsid w:val="002549E3"/>
    <w:rsid w:val="002549F5"/>
    <w:rsid w:val="00260784"/>
    <w:rsid w:val="00260D8A"/>
    <w:rsid w:val="00261FE5"/>
    <w:rsid w:val="002626F0"/>
    <w:rsid w:val="002627FF"/>
    <w:rsid w:val="002632D3"/>
    <w:rsid w:val="00264551"/>
    <w:rsid w:val="00265AF9"/>
    <w:rsid w:val="0026677B"/>
    <w:rsid w:val="002715B2"/>
    <w:rsid w:val="002734A5"/>
    <w:rsid w:val="00273CF0"/>
    <w:rsid w:val="002752A4"/>
    <w:rsid w:val="00280A68"/>
    <w:rsid w:val="00280FDD"/>
    <w:rsid w:val="00281F9A"/>
    <w:rsid w:val="00283489"/>
    <w:rsid w:val="00283D29"/>
    <w:rsid w:val="00284D35"/>
    <w:rsid w:val="00285903"/>
    <w:rsid w:val="0028693B"/>
    <w:rsid w:val="00286CF2"/>
    <w:rsid w:val="002872A2"/>
    <w:rsid w:val="002874A7"/>
    <w:rsid w:val="00290E52"/>
    <w:rsid w:val="00291C7D"/>
    <w:rsid w:val="00292303"/>
    <w:rsid w:val="00292447"/>
    <w:rsid w:val="00293FC4"/>
    <w:rsid w:val="00297DEE"/>
    <w:rsid w:val="002A0DA7"/>
    <w:rsid w:val="002A14AB"/>
    <w:rsid w:val="002A17AF"/>
    <w:rsid w:val="002A19A6"/>
    <w:rsid w:val="002A1DAB"/>
    <w:rsid w:val="002A3A8A"/>
    <w:rsid w:val="002A3C63"/>
    <w:rsid w:val="002A7E64"/>
    <w:rsid w:val="002B0B1A"/>
    <w:rsid w:val="002B0C8A"/>
    <w:rsid w:val="002B1E7C"/>
    <w:rsid w:val="002B5581"/>
    <w:rsid w:val="002B64F5"/>
    <w:rsid w:val="002B6A2B"/>
    <w:rsid w:val="002B6A49"/>
    <w:rsid w:val="002B6FAF"/>
    <w:rsid w:val="002B740C"/>
    <w:rsid w:val="002C0DB0"/>
    <w:rsid w:val="002C2BD8"/>
    <w:rsid w:val="002C505D"/>
    <w:rsid w:val="002C58F8"/>
    <w:rsid w:val="002C6339"/>
    <w:rsid w:val="002D1233"/>
    <w:rsid w:val="002D5B26"/>
    <w:rsid w:val="002D5D3D"/>
    <w:rsid w:val="002D6896"/>
    <w:rsid w:val="002D69E9"/>
    <w:rsid w:val="002D71DC"/>
    <w:rsid w:val="002D72D8"/>
    <w:rsid w:val="002E0763"/>
    <w:rsid w:val="002E0D7E"/>
    <w:rsid w:val="002E0E7C"/>
    <w:rsid w:val="002E2F34"/>
    <w:rsid w:val="002E55E8"/>
    <w:rsid w:val="002E775E"/>
    <w:rsid w:val="002E79EC"/>
    <w:rsid w:val="002F0304"/>
    <w:rsid w:val="002F3949"/>
    <w:rsid w:val="002F6B1F"/>
    <w:rsid w:val="002F7B09"/>
    <w:rsid w:val="002F7FCC"/>
    <w:rsid w:val="00301EAD"/>
    <w:rsid w:val="00303D06"/>
    <w:rsid w:val="00304465"/>
    <w:rsid w:val="00306331"/>
    <w:rsid w:val="00306728"/>
    <w:rsid w:val="00310F75"/>
    <w:rsid w:val="00311AEA"/>
    <w:rsid w:val="003129AD"/>
    <w:rsid w:val="00314280"/>
    <w:rsid w:val="00314A72"/>
    <w:rsid w:val="0031540C"/>
    <w:rsid w:val="00316682"/>
    <w:rsid w:val="003203B8"/>
    <w:rsid w:val="00320CE7"/>
    <w:rsid w:val="00321539"/>
    <w:rsid w:val="0032191D"/>
    <w:rsid w:val="00321DFB"/>
    <w:rsid w:val="003245AD"/>
    <w:rsid w:val="003257B9"/>
    <w:rsid w:val="00327FB0"/>
    <w:rsid w:val="00331BCF"/>
    <w:rsid w:val="003323AA"/>
    <w:rsid w:val="003328B2"/>
    <w:rsid w:val="00335252"/>
    <w:rsid w:val="00335F07"/>
    <w:rsid w:val="00337567"/>
    <w:rsid w:val="00341934"/>
    <w:rsid w:val="00343C45"/>
    <w:rsid w:val="003443F6"/>
    <w:rsid w:val="003516E1"/>
    <w:rsid w:val="00353A20"/>
    <w:rsid w:val="00355F3B"/>
    <w:rsid w:val="003565FA"/>
    <w:rsid w:val="00356B6D"/>
    <w:rsid w:val="00361152"/>
    <w:rsid w:val="003628A0"/>
    <w:rsid w:val="00362F87"/>
    <w:rsid w:val="0036394D"/>
    <w:rsid w:val="00364DC4"/>
    <w:rsid w:val="00366D28"/>
    <w:rsid w:val="00367237"/>
    <w:rsid w:val="00370748"/>
    <w:rsid w:val="00371040"/>
    <w:rsid w:val="00372A58"/>
    <w:rsid w:val="00372DB7"/>
    <w:rsid w:val="00372DF6"/>
    <w:rsid w:val="003766A4"/>
    <w:rsid w:val="0037744A"/>
    <w:rsid w:val="00377CE2"/>
    <w:rsid w:val="00380704"/>
    <w:rsid w:val="00380D49"/>
    <w:rsid w:val="00380D57"/>
    <w:rsid w:val="00380E0F"/>
    <w:rsid w:val="00381475"/>
    <w:rsid w:val="00381955"/>
    <w:rsid w:val="00381A31"/>
    <w:rsid w:val="00381E2D"/>
    <w:rsid w:val="00385CF3"/>
    <w:rsid w:val="00386A73"/>
    <w:rsid w:val="00386F03"/>
    <w:rsid w:val="00390831"/>
    <w:rsid w:val="00390FE9"/>
    <w:rsid w:val="00392B74"/>
    <w:rsid w:val="003932A3"/>
    <w:rsid w:val="00393798"/>
    <w:rsid w:val="003948A5"/>
    <w:rsid w:val="0039552A"/>
    <w:rsid w:val="003A0B73"/>
    <w:rsid w:val="003A0C3F"/>
    <w:rsid w:val="003A22B8"/>
    <w:rsid w:val="003A2511"/>
    <w:rsid w:val="003A4A0D"/>
    <w:rsid w:val="003A61C0"/>
    <w:rsid w:val="003A67B2"/>
    <w:rsid w:val="003A767C"/>
    <w:rsid w:val="003A768B"/>
    <w:rsid w:val="003B0DDA"/>
    <w:rsid w:val="003B1E7A"/>
    <w:rsid w:val="003B22A6"/>
    <w:rsid w:val="003B294C"/>
    <w:rsid w:val="003B3D41"/>
    <w:rsid w:val="003B4297"/>
    <w:rsid w:val="003B5610"/>
    <w:rsid w:val="003B6224"/>
    <w:rsid w:val="003B68F9"/>
    <w:rsid w:val="003B70AE"/>
    <w:rsid w:val="003B7CF9"/>
    <w:rsid w:val="003B7E91"/>
    <w:rsid w:val="003C186B"/>
    <w:rsid w:val="003C2720"/>
    <w:rsid w:val="003C2B79"/>
    <w:rsid w:val="003C3D5B"/>
    <w:rsid w:val="003C4F62"/>
    <w:rsid w:val="003C639E"/>
    <w:rsid w:val="003C69C0"/>
    <w:rsid w:val="003C6FB6"/>
    <w:rsid w:val="003D1E3F"/>
    <w:rsid w:val="003D313E"/>
    <w:rsid w:val="003D382D"/>
    <w:rsid w:val="003D42D9"/>
    <w:rsid w:val="003D43CA"/>
    <w:rsid w:val="003D4B2C"/>
    <w:rsid w:val="003D4BFD"/>
    <w:rsid w:val="003D4E22"/>
    <w:rsid w:val="003D4F6B"/>
    <w:rsid w:val="003D4FFA"/>
    <w:rsid w:val="003D6EF4"/>
    <w:rsid w:val="003E10FF"/>
    <w:rsid w:val="003E2833"/>
    <w:rsid w:val="003E3EED"/>
    <w:rsid w:val="003E51B7"/>
    <w:rsid w:val="003E5E84"/>
    <w:rsid w:val="003E60B1"/>
    <w:rsid w:val="003E640B"/>
    <w:rsid w:val="003E71F2"/>
    <w:rsid w:val="003E79B4"/>
    <w:rsid w:val="003F0776"/>
    <w:rsid w:val="003F0D01"/>
    <w:rsid w:val="003F1183"/>
    <w:rsid w:val="003F2A67"/>
    <w:rsid w:val="003F496B"/>
    <w:rsid w:val="003F6144"/>
    <w:rsid w:val="003F66FC"/>
    <w:rsid w:val="003F6F79"/>
    <w:rsid w:val="003F7929"/>
    <w:rsid w:val="003F7E76"/>
    <w:rsid w:val="00402982"/>
    <w:rsid w:val="00402A7B"/>
    <w:rsid w:val="00402ABB"/>
    <w:rsid w:val="00403424"/>
    <w:rsid w:val="0040525B"/>
    <w:rsid w:val="00406145"/>
    <w:rsid w:val="0040731E"/>
    <w:rsid w:val="00410CC9"/>
    <w:rsid w:val="004118AE"/>
    <w:rsid w:val="00413560"/>
    <w:rsid w:val="00414423"/>
    <w:rsid w:val="00414BCB"/>
    <w:rsid w:val="00415E5F"/>
    <w:rsid w:val="00424CC7"/>
    <w:rsid w:val="00424D15"/>
    <w:rsid w:val="00427E4F"/>
    <w:rsid w:val="00433EDE"/>
    <w:rsid w:val="00434D97"/>
    <w:rsid w:val="00435B57"/>
    <w:rsid w:val="00435F37"/>
    <w:rsid w:val="00435FD1"/>
    <w:rsid w:val="0043632C"/>
    <w:rsid w:val="004363C5"/>
    <w:rsid w:val="00437772"/>
    <w:rsid w:val="00437B9B"/>
    <w:rsid w:val="00440EF8"/>
    <w:rsid w:val="00441CC4"/>
    <w:rsid w:val="004425A7"/>
    <w:rsid w:val="00442F65"/>
    <w:rsid w:val="00443861"/>
    <w:rsid w:val="00443FAF"/>
    <w:rsid w:val="004454C1"/>
    <w:rsid w:val="00446A23"/>
    <w:rsid w:val="0045360D"/>
    <w:rsid w:val="00454F44"/>
    <w:rsid w:val="004577D8"/>
    <w:rsid w:val="00461DA3"/>
    <w:rsid w:val="004631BE"/>
    <w:rsid w:val="00465C2B"/>
    <w:rsid w:val="0046657E"/>
    <w:rsid w:val="00466CCF"/>
    <w:rsid w:val="00467902"/>
    <w:rsid w:val="004723AE"/>
    <w:rsid w:val="00475D3C"/>
    <w:rsid w:val="00475EAF"/>
    <w:rsid w:val="00480060"/>
    <w:rsid w:val="00480130"/>
    <w:rsid w:val="004803F8"/>
    <w:rsid w:val="00481253"/>
    <w:rsid w:val="004831C1"/>
    <w:rsid w:val="00483CFE"/>
    <w:rsid w:val="00484E44"/>
    <w:rsid w:val="00492C5B"/>
    <w:rsid w:val="00492E45"/>
    <w:rsid w:val="00493B38"/>
    <w:rsid w:val="0049545A"/>
    <w:rsid w:val="00496E99"/>
    <w:rsid w:val="00496FB3"/>
    <w:rsid w:val="004A1B8B"/>
    <w:rsid w:val="004A249D"/>
    <w:rsid w:val="004A3850"/>
    <w:rsid w:val="004A48D1"/>
    <w:rsid w:val="004A5564"/>
    <w:rsid w:val="004A69B0"/>
    <w:rsid w:val="004A7375"/>
    <w:rsid w:val="004A77C4"/>
    <w:rsid w:val="004B017F"/>
    <w:rsid w:val="004B1547"/>
    <w:rsid w:val="004B266F"/>
    <w:rsid w:val="004B3010"/>
    <w:rsid w:val="004B3EB9"/>
    <w:rsid w:val="004B46AB"/>
    <w:rsid w:val="004B5B2D"/>
    <w:rsid w:val="004B7E38"/>
    <w:rsid w:val="004C01B1"/>
    <w:rsid w:val="004C0380"/>
    <w:rsid w:val="004C0EF5"/>
    <w:rsid w:val="004C1390"/>
    <w:rsid w:val="004C157D"/>
    <w:rsid w:val="004C18B7"/>
    <w:rsid w:val="004C2DE0"/>
    <w:rsid w:val="004C45ED"/>
    <w:rsid w:val="004C6069"/>
    <w:rsid w:val="004C6110"/>
    <w:rsid w:val="004C6B52"/>
    <w:rsid w:val="004C6BB9"/>
    <w:rsid w:val="004D0707"/>
    <w:rsid w:val="004D0B8B"/>
    <w:rsid w:val="004D0D32"/>
    <w:rsid w:val="004D0E0D"/>
    <w:rsid w:val="004D0FAD"/>
    <w:rsid w:val="004D1FF6"/>
    <w:rsid w:val="004D2131"/>
    <w:rsid w:val="004D21AF"/>
    <w:rsid w:val="004D33B9"/>
    <w:rsid w:val="004D6A66"/>
    <w:rsid w:val="004D7581"/>
    <w:rsid w:val="004E0181"/>
    <w:rsid w:val="004E0AC3"/>
    <w:rsid w:val="004E1771"/>
    <w:rsid w:val="004E1D77"/>
    <w:rsid w:val="004E37AF"/>
    <w:rsid w:val="004E3830"/>
    <w:rsid w:val="004E6D84"/>
    <w:rsid w:val="004E7EC5"/>
    <w:rsid w:val="004F0B7A"/>
    <w:rsid w:val="004F0E32"/>
    <w:rsid w:val="004F202B"/>
    <w:rsid w:val="004F39D6"/>
    <w:rsid w:val="004F464B"/>
    <w:rsid w:val="004F5996"/>
    <w:rsid w:val="004F61CE"/>
    <w:rsid w:val="005006C0"/>
    <w:rsid w:val="00500EED"/>
    <w:rsid w:val="00501F20"/>
    <w:rsid w:val="00502674"/>
    <w:rsid w:val="0050344B"/>
    <w:rsid w:val="00507A51"/>
    <w:rsid w:val="00507C11"/>
    <w:rsid w:val="00512372"/>
    <w:rsid w:val="0051385A"/>
    <w:rsid w:val="00513F74"/>
    <w:rsid w:val="00515421"/>
    <w:rsid w:val="00516D8F"/>
    <w:rsid w:val="0052047B"/>
    <w:rsid w:val="0052051D"/>
    <w:rsid w:val="00521AA2"/>
    <w:rsid w:val="005220B0"/>
    <w:rsid w:val="0052247E"/>
    <w:rsid w:val="00522D32"/>
    <w:rsid w:val="00523A97"/>
    <w:rsid w:val="00524D8B"/>
    <w:rsid w:val="00526662"/>
    <w:rsid w:val="00526B98"/>
    <w:rsid w:val="00526CD1"/>
    <w:rsid w:val="00527837"/>
    <w:rsid w:val="005279AC"/>
    <w:rsid w:val="00531482"/>
    <w:rsid w:val="005334E5"/>
    <w:rsid w:val="00534B8C"/>
    <w:rsid w:val="00535B1D"/>
    <w:rsid w:val="005372AE"/>
    <w:rsid w:val="0054013E"/>
    <w:rsid w:val="00542776"/>
    <w:rsid w:val="00546637"/>
    <w:rsid w:val="005506E2"/>
    <w:rsid w:val="00550A44"/>
    <w:rsid w:val="00551957"/>
    <w:rsid w:val="00552388"/>
    <w:rsid w:val="005531A8"/>
    <w:rsid w:val="00554622"/>
    <w:rsid w:val="00556150"/>
    <w:rsid w:val="00562B4C"/>
    <w:rsid w:val="00563AC8"/>
    <w:rsid w:val="00563F24"/>
    <w:rsid w:val="005655F4"/>
    <w:rsid w:val="00565FAF"/>
    <w:rsid w:val="0056695D"/>
    <w:rsid w:val="00571C9C"/>
    <w:rsid w:val="0057304B"/>
    <w:rsid w:val="00573BB7"/>
    <w:rsid w:val="00576B11"/>
    <w:rsid w:val="00580E43"/>
    <w:rsid w:val="005825FD"/>
    <w:rsid w:val="0058325E"/>
    <w:rsid w:val="00585519"/>
    <w:rsid w:val="005862D9"/>
    <w:rsid w:val="005866A4"/>
    <w:rsid w:val="00587897"/>
    <w:rsid w:val="005906F5"/>
    <w:rsid w:val="00591353"/>
    <w:rsid w:val="005913A5"/>
    <w:rsid w:val="00591549"/>
    <w:rsid w:val="00592B82"/>
    <w:rsid w:val="00593CD8"/>
    <w:rsid w:val="00594329"/>
    <w:rsid w:val="00595250"/>
    <w:rsid w:val="005977B9"/>
    <w:rsid w:val="005A1515"/>
    <w:rsid w:val="005A2421"/>
    <w:rsid w:val="005A3878"/>
    <w:rsid w:val="005A3A55"/>
    <w:rsid w:val="005A3B87"/>
    <w:rsid w:val="005B368D"/>
    <w:rsid w:val="005B47CD"/>
    <w:rsid w:val="005B540D"/>
    <w:rsid w:val="005B6D61"/>
    <w:rsid w:val="005B7935"/>
    <w:rsid w:val="005C0CB2"/>
    <w:rsid w:val="005C0FB7"/>
    <w:rsid w:val="005C113D"/>
    <w:rsid w:val="005C15EF"/>
    <w:rsid w:val="005C1653"/>
    <w:rsid w:val="005C1A34"/>
    <w:rsid w:val="005C3289"/>
    <w:rsid w:val="005C52B7"/>
    <w:rsid w:val="005C52F5"/>
    <w:rsid w:val="005C58BE"/>
    <w:rsid w:val="005C7203"/>
    <w:rsid w:val="005C7A45"/>
    <w:rsid w:val="005D03A3"/>
    <w:rsid w:val="005D26C8"/>
    <w:rsid w:val="005D3079"/>
    <w:rsid w:val="005D5548"/>
    <w:rsid w:val="005D5992"/>
    <w:rsid w:val="005D66DF"/>
    <w:rsid w:val="005D6824"/>
    <w:rsid w:val="005D7E2E"/>
    <w:rsid w:val="005E283B"/>
    <w:rsid w:val="005E2CE0"/>
    <w:rsid w:val="005E60DB"/>
    <w:rsid w:val="005E72E8"/>
    <w:rsid w:val="005E7456"/>
    <w:rsid w:val="005E7B72"/>
    <w:rsid w:val="005E7BEE"/>
    <w:rsid w:val="005F0BEB"/>
    <w:rsid w:val="005F3076"/>
    <w:rsid w:val="005F3B10"/>
    <w:rsid w:val="005F4D9F"/>
    <w:rsid w:val="005F5DD1"/>
    <w:rsid w:val="00603CBC"/>
    <w:rsid w:val="00604AF5"/>
    <w:rsid w:val="00604E52"/>
    <w:rsid w:val="006054A1"/>
    <w:rsid w:val="0060562F"/>
    <w:rsid w:val="0060581E"/>
    <w:rsid w:val="00606579"/>
    <w:rsid w:val="006069C6"/>
    <w:rsid w:val="00607A3C"/>
    <w:rsid w:val="00611C89"/>
    <w:rsid w:val="00614B78"/>
    <w:rsid w:val="00615700"/>
    <w:rsid w:val="00616760"/>
    <w:rsid w:val="00617BA0"/>
    <w:rsid w:val="00620A25"/>
    <w:rsid w:val="00621AAD"/>
    <w:rsid w:val="0062429D"/>
    <w:rsid w:val="0062554D"/>
    <w:rsid w:val="0062681C"/>
    <w:rsid w:val="00626A98"/>
    <w:rsid w:val="00632F5F"/>
    <w:rsid w:val="00633DC7"/>
    <w:rsid w:val="00636144"/>
    <w:rsid w:val="00636277"/>
    <w:rsid w:val="00636719"/>
    <w:rsid w:val="0064028F"/>
    <w:rsid w:val="00640B08"/>
    <w:rsid w:val="00640F36"/>
    <w:rsid w:val="00641B22"/>
    <w:rsid w:val="00644F01"/>
    <w:rsid w:val="00654DCC"/>
    <w:rsid w:val="00655927"/>
    <w:rsid w:val="006566EC"/>
    <w:rsid w:val="0065707C"/>
    <w:rsid w:val="00657481"/>
    <w:rsid w:val="00657921"/>
    <w:rsid w:val="006579E2"/>
    <w:rsid w:val="0066224D"/>
    <w:rsid w:val="006632B2"/>
    <w:rsid w:val="00665D1D"/>
    <w:rsid w:val="00665F91"/>
    <w:rsid w:val="00666162"/>
    <w:rsid w:val="006668DB"/>
    <w:rsid w:val="0067001B"/>
    <w:rsid w:val="00670A4F"/>
    <w:rsid w:val="006750E2"/>
    <w:rsid w:val="00675C54"/>
    <w:rsid w:val="00677B27"/>
    <w:rsid w:val="00680447"/>
    <w:rsid w:val="00680666"/>
    <w:rsid w:val="006816B0"/>
    <w:rsid w:val="006839F0"/>
    <w:rsid w:val="0068618A"/>
    <w:rsid w:val="006863D2"/>
    <w:rsid w:val="0068770E"/>
    <w:rsid w:val="0069267D"/>
    <w:rsid w:val="00693562"/>
    <w:rsid w:val="0069721A"/>
    <w:rsid w:val="006A13F0"/>
    <w:rsid w:val="006A31C3"/>
    <w:rsid w:val="006A3306"/>
    <w:rsid w:val="006A4F2C"/>
    <w:rsid w:val="006A5666"/>
    <w:rsid w:val="006A65D2"/>
    <w:rsid w:val="006A678E"/>
    <w:rsid w:val="006A6D68"/>
    <w:rsid w:val="006A7577"/>
    <w:rsid w:val="006A77DD"/>
    <w:rsid w:val="006B1012"/>
    <w:rsid w:val="006B1752"/>
    <w:rsid w:val="006B1C07"/>
    <w:rsid w:val="006B2FBC"/>
    <w:rsid w:val="006B3872"/>
    <w:rsid w:val="006B392D"/>
    <w:rsid w:val="006B4655"/>
    <w:rsid w:val="006B58B9"/>
    <w:rsid w:val="006B720A"/>
    <w:rsid w:val="006B75FC"/>
    <w:rsid w:val="006C0EF9"/>
    <w:rsid w:val="006C1338"/>
    <w:rsid w:val="006C18A3"/>
    <w:rsid w:val="006C1D09"/>
    <w:rsid w:val="006C1FFA"/>
    <w:rsid w:val="006C248F"/>
    <w:rsid w:val="006C3406"/>
    <w:rsid w:val="006C36FB"/>
    <w:rsid w:val="006C46A7"/>
    <w:rsid w:val="006C5575"/>
    <w:rsid w:val="006C648B"/>
    <w:rsid w:val="006C6796"/>
    <w:rsid w:val="006C6ECB"/>
    <w:rsid w:val="006C7903"/>
    <w:rsid w:val="006D0F91"/>
    <w:rsid w:val="006D15EA"/>
    <w:rsid w:val="006D19CD"/>
    <w:rsid w:val="006D24E0"/>
    <w:rsid w:val="006D2609"/>
    <w:rsid w:val="006D3F31"/>
    <w:rsid w:val="006D60A2"/>
    <w:rsid w:val="006D6440"/>
    <w:rsid w:val="006D6D1C"/>
    <w:rsid w:val="006E19E4"/>
    <w:rsid w:val="006E27DE"/>
    <w:rsid w:val="006E3AAF"/>
    <w:rsid w:val="006E5440"/>
    <w:rsid w:val="006E609C"/>
    <w:rsid w:val="006E7309"/>
    <w:rsid w:val="006F11D6"/>
    <w:rsid w:val="006F28A9"/>
    <w:rsid w:val="006F2BE8"/>
    <w:rsid w:val="006F2CAD"/>
    <w:rsid w:val="006F3026"/>
    <w:rsid w:val="006F4285"/>
    <w:rsid w:val="006F46C3"/>
    <w:rsid w:val="006F5AB2"/>
    <w:rsid w:val="006F5B4E"/>
    <w:rsid w:val="006F7E3A"/>
    <w:rsid w:val="007000B9"/>
    <w:rsid w:val="0070031B"/>
    <w:rsid w:val="00702D60"/>
    <w:rsid w:val="0070616A"/>
    <w:rsid w:val="00707766"/>
    <w:rsid w:val="00712308"/>
    <w:rsid w:val="00712755"/>
    <w:rsid w:val="00712D6E"/>
    <w:rsid w:val="007131E4"/>
    <w:rsid w:val="0071352A"/>
    <w:rsid w:val="007136CA"/>
    <w:rsid w:val="0071772B"/>
    <w:rsid w:val="0072005B"/>
    <w:rsid w:val="00721BE0"/>
    <w:rsid w:val="00723B12"/>
    <w:rsid w:val="00727745"/>
    <w:rsid w:val="007303EC"/>
    <w:rsid w:val="00730746"/>
    <w:rsid w:val="007308C8"/>
    <w:rsid w:val="0073108C"/>
    <w:rsid w:val="0073240B"/>
    <w:rsid w:val="007326FF"/>
    <w:rsid w:val="007328AC"/>
    <w:rsid w:val="00732D3C"/>
    <w:rsid w:val="00732F8A"/>
    <w:rsid w:val="00734FD7"/>
    <w:rsid w:val="00735D28"/>
    <w:rsid w:val="00736446"/>
    <w:rsid w:val="00736755"/>
    <w:rsid w:val="007376A2"/>
    <w:rsid w:val="007406DB"/>
    <w:rsid w:val="007413CB"/>
    <w:rsid w:val="007462F9"/>
    <w:rsid w:val="007469B3"/>
    <w:rsid w:val="00746F36"/>
    <w:rsid w:val="007470DA"/>
    <w:rsid w:val="007533C9"/>
    <w:rsid w:val="007533D1"/>
    <w:rsid w:val="007555B9"/>
    <w:rsid w:val="007558DC"/>
    <w:rsid w:val="00756368"/>
    <w:rsid w:val="0076147E"/>
    <w:rsid w:val="007623EE"/>
    <w:rsid w:val="00764EEC"/>
    <w:rsid w:val="00765E89"/>
    <w:rsid w:val="007676BB"/>
    <w:rsid w:val="0076778F"/>
    <w:rsid w:val="00771DF5"/>
    <w:rsid w:val="007740EF"/>
    <w:rsid w:val="007757BF"/>
    <w:rsid w:val="00776603"/>
    <w:rsid w:val="0077692F"/>
    <w:rsid w:val="00777495"/>
    <w:rsid w:val="0078120C"/>
    <w:rsid w:val="00782380"/>
    <w:rsid w:val="00784D3A"/>
    <w:rsid w:val="00785031"/>
    <w:rsid w:val="00792CF4"/>
    <w:rsid w:val="0079368F"/>
    <w:rsid w:val="00795CF8"/>
    <w:rsid w:val="0079654C"/>
    <w:rsid w:val="00797D5E"/>
    <w:rsid w:val="00797E47"/>
    <w:rsid w:val="007A038E"/>
    <w:rsid w:val="007A0886"/>
    <w:rsid w:val="007A0E3A"/>
    <w:rsid w:val="007A24FB"/>
    <w:rsid w:val="007A3577"/>
    <w:rsid w:val="007A4F62"/>
    <w:rsid w:val="007A5681"/>
    <w:rsid w:val="007A78E0"/>
    <w:rsid w:val="007A7B32"/>
    <w:rsid w:val="007B00B2"/>
    <w:rsid w:val="007B0462"/>
    <w:rsid w:val="007B0C46"/>
    <w:rsid w:val="007B147C"/>
    <w:rsid w:val="007B227F"/>
    <w:rsid w:val="007B240B"/>
    <w:rsid w:val="007B36A8"/>
    <w:rsid w:val="007B4576"/>
    <w:rsid w:val="007B629F"/>
    <w:rsid w:val="007B6748"/>
    <w:rsid w:val="007B755F"/>
    <w:rsid w:val="007B79F2"/>
    <w:rsid w:val="007C20A4"/>
    <w:rsid w:val="007C2A70"/>
    <w:rsid w:val="007C3ED5"/>
    <w:rsid w:val="007C4C87"/>
    <w:rsid w:val="007C6109"/>
    <w:rsid w:val="007C6569"/>
    <w:rsid w:val="007C69FB"/>
    <w:rsid w:val="007C6CFB"/>
    <w:rsid w:val="007D034E"/>
    <w:rsid w:val="007D1BB3"/>
    <w:rsid w:val="007D1C8A"/>
    <w:rsid w:val="007D23A2"/>
    <w:rsid w:val="007D29D4"/>
    <w:rsid w:val="007D32DC"/>
    <w:rsid w:val="007D541A"/>
    <w:rsid w:val="007D5A40"/>
    <w:rsid w:val="007D5F69"/>
    <w:rsid w:val="007D5F71"/>
    <w:rsid w:val="007E26A0"/>
    <w:rsid w:val="007E3A3C"/>
    <w:rsid w:val="007E4561"/>
    <w:rsid w:val="007E5C1D"/>
    <w:rsid w:val="007E6FC2"/>
    <w:rsid w:val="007F1FB3"/>
    <w:rsid w:val="007F2EB0"/>
    <w:rsid w:val="007F4797"/>
    <w:rsid w:val="007F5DCD"/>
    <w:rsid w:val="007F7DCD"/>
    <w:rsid w:val="00801D62"/>
    <w:rsid w:val="00804C19"/>
    <w:rsid w:val="00804D16"/>
    <w:rsid w:val="00805E63"/>
    <w:rsid w:val="00806D73"/>
    <w:rsid w:val="008078AF"/>
    <w:rsid w:val="008107CB"/>
    <w:rsid w:val="00810D65"/>
    <w:rsid w:val="00811BD0"/>
    <w:rsid w:val="00813AA2"/>
    <w:rsid w:val="008152D0"/>
    <w:rsid w:val="008176A2"/>
    <w:rsid w:val="0082152F"/>
    <w:rsid w:val="00821DEF"/>
    <w:rsid w:val="00822440"/>
    <w:rsid w:val="008234CF"/>
    <w:rsid w:val="00824F0F"/>
    <w:rsid w:val="00827E01"/>
    <w:rsid w:val="0083046D"/>
    <w:rsid w:val="00831092"/>
    <w:rsid w:val="008310F1"/>
    <w:rsid w:val="00832BFB"/>
    <w:rsid w:val="0083366F"/>
    <w:rsid w:val="00835269"/>
    <w:rsid w:val="00835DEA"/>
    <w:rsid w:val="00837307"/>
    <w:rsid w:val="00843F7D"/>
    <w:rsid w:val="00843FB7"/>
    <w:rsid w:val="0084417F"/>
    <w:rsid w:val="00844D87"/>
    <w:rsid w:val="008455E7"/>
    <w:rsid w:val="008456B3"/>
    <w:rsid w:val="00847257"/>
    <w:rsid w:val="008500AD"/>
    <w:rsid w:val="00850B88"/>
    <w:rsid w:val="0085124F"/>
    <w:rsid w:val="00851CC1"/>
    <w:rsid w:val="008553D8"/>
    <w:rsid w:val="00856BC1"/>
    <w:rsid w:val="00857E85"/>
    <w:rsid w:val="008603A2"/>
    <w:rsid w:val="00861B16"/>
    <w:rsid w:val="00862823"/>
    <w:rsid w:val="00865C49"/>
    <w:rsid w:val="00866BF8"/>
    <w:rsid w:val="00866F67"/>
    <w:rsid w:val="0086768A"/>
    <w:rsid w:val="008762C6"/>
    <w:rsid w:val="008766B9"/>
    <w:rsid w:val="00881ED1"/>
    <w:rsid w:val="00882E37"/>
    <w:rsid w:val="00886251"/>
    <w:rsid w:val="008866C5"/>
    <w:rsid w:val="00886F7E"/>
    <w:rsid w:val="00887072"/>
    <w:rsid w:val="00887249"/>
    <w:rsid w:val="00892065"/>
    <w:rsid w:val="00893131"/>
    <w:rsid w:val="00893194"/>
    <w:rsid w:val="00895BA9"/>
    <w:rsid w:val="00896EC6"/>
    <w:rsid w:val="008A052F"/>
    <w:rsid w:val="008A15FE"/>
    <w:rsid w:val="008A2A0F"/>
    <w:rsid w:val="008A3BC3"/>
    <w:rsid w:val="008A42B7"/>
    <w:rsid w:val="008B0085"/>
    <w:rsid w:val="008B16D4"/>
    <w:rsid w:val="008B1AEA"/>
    <w:rsid w:val="008B1BF1"/>
    <w:rsid w:val="008B2130"/>
    <w:rsid w:val="008B4275"/>
    <w:rsid w:val="008B4D26"/>
    <w:rsid w:val="008B4E53"/>
    <w:rsid w:val="008B59C3"/>
    <w:rsid w:val="008B600E"/>
    <w:rsid w:val="008B76DA"/>
    <w:rsid w:val="008C0D16"/>
    <w:rsid w:val="008C149B"/>
    <w:rsid w:val="008C3F40"/>
    <w:rsid w:val="008C4B5B"/>
    <w:rsid w:val="008C4C58"/>
    <w:rsid w:val="008C6230"/>
    <w:rsid w:val="008D4A51"/>
    <w:rsid w:val="008D5383"/>
    <w:rsid w:val="008D54CD"/>
    <w:rsid w:val="008D55B6"/>
    <w:rsid w:val="008D67C7"/>
    <w:rsid w:val="008D6F16"/>
    <w:rsid w:val="008D7A83"/>
    <w:rsid w:val="008E0E91"/>
    <w:rsid w:val="008E0F42"/>
    <w:rsid w:val="008E1673"/>
    <w:rsid w:val="008E1EFC"/>
    <w:rsid w:val="008E20E7"/>
    <w:rsid w:val="008E21F9"/>
    <w:rsid w:val="008E2F7C"/>
    <w:rsid w:val="008E3726"/>
    <w:rsid w:val="008E51A0"/>
    <w:rsid w:val="008E5F7D"/>
    <w:rsid w:val="008E6A38"/>
    <w:rsid w:val="008E78A1"/>
    <w:rsid w:val="008E7D5C"/>
    <w:rsid w:val="008E7FC5"/>
    <w:rsid w:val="008F0E47"/>
    <w:rsid w:val="008F0F0E"/>
    <w:rsid w:val="008F2025"/>
    <w:rsid w:val="008F250C"/>
    <w:rsid w:val="008F325C"/>
    <w:rsid w:val="008F32BF"/>
    <w:rsid w:val="008F4C53"/>
    <w:rsid w:val="008F4C72"/>
    <w:rsid w:val="008F5007"/>
    <w:rsid w:val="008F5367"/>
    <w:rsid w:val="008F5EA6"/>
    <w:rsid w:val="008F6B51"/>
    <w:rsid w:val="0090067C"/>
    <w:rsid w:val="009010C2"/>
    <w:rsid w:val="00902ED0"/>
    <w:rsid w:val="00902EF5"/>
    <w:rsid w:val="00903666"/>
    <w:rsid w:val="0090415E"/>
    <w:rsid w:val="0090618A"/>
    <w:rsid w:val="009061D0"/>
    <w:rsid w:val="00907E26"/>
    <w:rsid w:val="00912982"/>
    <w:rsid w:val="0091337B"/>
    <w:rsid w:val="009135C4"/>
    <w:rsid w:val="00914CE6"/>
    <w:rsid w:val="0091511A"/>
    <w:rsid w:val="009162C8"/>
    <w:rsid w:val="00920ABA"/>
    <w:rsid w:val="00920F57"/>
    <w:rsid w:val="00921333"/>
    <w:rsid w:val="009216DD"/>
    <w:rsid w:val="00921C49"/>
    <w:rsid w:val="00923A86"/>
    <w:rsid w:val="009244D8"/>
    <w:rsid w:val="0092462B"/>
    <w:rsid w:val="00924682"/>
    <w:rsid w:val="009248B5"/>
    <w:rsid w:val="00924CA6"/>
    <w:rsid w:val="00925620"/>
    <w:rsid w:val="00926F4B"/>
    <w:rsid w:val="00927A66"/>
    <w:rsid w:val="00930BF6"/>
    <w:rsid w:val="009319F8"/>
    <w:rsid w:val="009339FE"/>
    <w:rsid w:val="00934464"/>
    <w:rsid w:val="00934608"/>
    <w:rsid w:val="00934E39"/>
    <w:rsid w:val="00934E57"/>
    <w:rsid w:val="00937B0C"/>
    <w:rsid w:val="00941174"/>
    <w:rsid w:val="00943132"/>
    <w:rsid w:val="00945A2D"/>
    <w:rsid w:val="00945B53"/>
    <w:rsid w:val="00946D3A"/>
    <w:rsid w:val="00950408"/>
    <w:rsid w:val="00950C59"/>
    <w:rsid w:val="009513B5"/>
    <w:rsid w:val="00952109"/>
    <w:rsid w:val="009523B4"/>
    <w:rsid w:val="0095275F"/>
    <w:rsid w:val="00953CAC"/>
    <w:rsid w:val="00960DE2"/>
    <w:rsid w:val="00960F0B"/>
    <w:rsid w:val="00962FD7"/>
    <w:rsid w:val="00964240"/>
    <w:rsid w:val="0096621A"/>
    <w:rsid w:val="009676F0"/>
    <w:rsid w:val="00967A40"/>
    <w:rsid w:val="009711E5"/>
    <w:rsid w:val="0097336C"/>
    <w:rsid w:val="009749BE"/>
    <w:rsid w:val="00974D12"/>
    <w:rsid w:val="009761DA"/>
    <w:rsid w:val="00980022"/>
    <w:rsid w:val="00981017"/>
    <w:rsid w:val="00983C24"/>
    <w:rsid w:val="00983D91"/>
    <w:rsid w:val="009856E7"/>
    <w:rsid w:val="00985BDB"/>
    <w:rsid w:val="0099188A"/>
    <w:rsid w:val="00994869"/>
    <w:rsid w:val="00994D69"/>
    <w:rsid w:val="00996AC1"/>
    <w:rsid w:val="00997814"/>
    <w:rsid w:val="009A2CC2"/>
    <w:rsid w:val="009A2D2D"/>
    <w:rsid w:val="009A39F6"/>
    <w:rsid w:val="009A5A17"/>
    <w:rsid w:val="009A5BCC"/>
    <w:rsid w:val="009A5E62"/>
    <w:rsid w:val="009B0404"/>
    <w:rsid w:val="009B1E01"/>
    <w:rsid w:val="009B3459"/>
    <w:rsid w:val="009B3E2E"/>
    <w:rsid w:val="009B45AD"/>
    <w:rsid w:val="009B4749"/>
    <w:rsid w:val="009C1DC0"/>
    <w:rsid w:val="009C3074"/>
    <w:rsid w:val="009C366B"/>
    <w:rsid w:val="009C3BD4"/>
    <w:rsid w:val="009C5727"/>
    <w:rsid w:val="009C6C18"/>
    <w:rsid w:val="009C7173"/>
    <w:rsid w:val="009C75C8"/>
    <w:rsid w:val="009C7706"/>
    <w:rsid w:val="009D02E1"/>
    <w:rsid w:val="009D0F3C"/>
    <w:rsid w:val="009D17E0"/>
    <w:rsid w:val="009D3410"/>
    <w:rsid w:val="009D41BC"/>
    <w:rsid w:val="009D4244"/>
    <w:rsid w:val="009D4C61"/>
    <w:rsid w:val="009D57BE"/>
    <w:rsid w:val="009D6791"/>
    <w:rsid w:val="009D6799"/>
    <w:rsid w:val="009D6B0A"/>
    <w:rsid w:val="009D700B"/>
    <w:rsid w:val="009E014C"/>
    <w:rsid w:val="009E0477"/>
    <w:rsid w:val="009E0AA8"/>
    <w:rsid w:val="009E1C3D"/>
    <w:rsid w:val="009E5C34"/>
    <w:rsid w:val="009E5D97"/>
    <w:rsid w:val="009E771A"/>
    <w:rsid w:val="009F0A28"/>
    <w:rsid w:val="009F1D43"/>
    <w:rsid w:val="009F55DD"/>
    <w:rsid w:val="009F662F"/>
    <w:rsid w:val="009F76C0"/>
    <w:rsid w:val="00A0064F"/>
    <w:rsid w:val="00A00DCA"/>
    <w:rsid w:val="00A02E75"/>
    <w:rsid w:val="00A02EC3"/>
    <w:rsid w:val="00A03AD6"/>
    <w:rsid w:val="00A1032C"/>
    <w:rsid w:val="00A1055C"/>
    <w:rsid w:val="00A10B28"/>
    <w:rsid w:val="00A10C2A"/>
    <w:rsid w:val="00A121D4"/>
    <w:rsid w:val="00A124CA"/>
    <w:rsid w:val="00A12AA0"/>
    <w:rsid w:val="00A142A1"/>
    <w:rsid w:val="00A1550B"/>
    <w:rsid w:val="00A15E04"/>
    <w:rsid w:val="00A22B16"/>
    <w:rsid w:val="00A23C5B"/>
    <w:rsid w:val="00A2410F"/>
    <w:rsid w:val="00A243CE"/>
    <w:rsid w:val="00A24D29"/>
    <w:rsid w:val="00A255C9"/>
    <w:rsid w:val="00A25D1A"/>
    <w:rsid w:val="00A3262D"/>
    <w:rsid w:val="00A328AA"/>
    <w:rsid w:val="00A339C4"/>
    <w:rsid w:val="00A33CEE"/>
    <w:rsid w:val="00A34874"/>
    <w:rsid w:val="00A4020C"/>
    <w:rsid w:val="00A4227A"/>
    <w:rsid w:val="00A422E9"/>
    <w:rsid w:val="00A42F16"/>
    <w:rsid w:val="00A446A2"/>
    <w:rsid w:val="00A44DA4"/>
    <w:rsid w:val="00A45341"/>
    <w:rsid w:val="00A453C9"/>
    <w:rsid w:val="00A459A7"/>
    <w:rsid w:val="00A477BC"/>
    <w:rsid w:val="00A50283"/>
    <w:rsid w:val="00A505FE"/>
    <w:rsid w:val="00A51152"/>
    <w:rsid w:val="00A5262E"/>
    <w:rsid w:val="00A5277F"/>
    <w:rsid w:val="00A52980"/>
    <w:rsid w:val="00A52F3C"/>
    <w:rsid w:val="00A544A0"/>
    <w:rsid w:val="00A56956"/>
    <w:rsid w:val="00A56C00"/>
    <w:rsid w:val="00A6357F"/>
    <w:rsid w:val="00A64E12"/>
    <w:rsid w:val="00A65195"/>
    <w:rsid w:val="00A656D2"/>
    <w:rsid w:val="00A66C5A"/>
    <w:rsid w:val="00A6750A"/>
    <w:rsid w:val="00A677CF"/>
    <w:rsid w:val="00A71BE1"/>
    <w:rsid w:val="00A71CB3"/>
    <w:rsid w:val="00A726AC"/>
    <w:rsid w:val="00A72B21"/>
    <w:rsid w:val="00A73E7A"/>
    <w:rsid w:val="00A74BE3"/>
    <w:rsid w:val="00A76CB4"/>
    <w:rsid w:val="00A80540"/>
    <w:rsid w:val="00A82B99"/>
    <w:rsid w:val="00A82E50"/>
    <w:rsid w:val="00A8368C"/>
    <w:rsid w:val="00A85F91"/>
    <w:rsid w:val="00A8600E"/>
    <w:rsid w:val="00A863C0"/>
    <w:rsid w:val="00A869D0"/>
    <w:rsid w:val="00A902EB"/>
    <w:rsid w:val="00A91224"/>
    <w:rsid w:val="00A92369"/>
    <w:rsid w:val="00A92C3A"/>
    <w:rsid w:val="00A941D1"/>
    <w:rsid w:val="00A94507"/>
    <w:rsid w:val="00A95369"/>
    <w:rsid w:val="00A96B5C"/>
    <w:rsid w:val="00AA0073"/>
    <w:rsid w:val="00AA01EB"/>
    <w:rsid w:val="00AA135C"/>
    <w:rsid w:val="00AA1D65"/>
    <w:rsid w:val="00AA2479"/>
    <w:rsid w:val="00AA4B60"/>
    <w:rsid w:val="00AA55FB"/>
    <w:rsid w:val="00AA634E"/>
    <w:rsid w:val="00AB0675"/>
    <w:rsid w:val="00AB1491"/>
    <w:rsid w:val="00AB2CB8"/>
    <w:rsid w:val="00AB2FD1"/>
    <w:rsid w:val="00AB381F"/>
    <w:rsid w:val="00AB397A"/>
    <w:rsid w:val="00AB6511"/>
    <w:rsid w:val="00AB789C"/>
    <w:rsid w:val="00AC0602"/>
    <w:rsid w:val="00AC09C9"/>
    <w:rsid w:val="00AC268A"/>
    <w:rsid w:val="00AC30C0"/>
    <w:rsid w:val="00AC32E1"/>
    <w:rsid w:val="00AC4408"/>
    <w:rsid w:val="00AC45F2"/>
    <w:rsid w:val="00AC462A"/>
    <w:rsid w:val="00AC5C9B"/>
    <w:rsid w:val="00AC7350"/>
    <w:rsid w:val="00AC7DCE"/>
    <w:rsid w:val="00AC7E01"/>
    <w:rsid w:val="00AD0CFB"/>
    <w:rsid w:val="00AD2173"/>
    <w:rsid w:val="00AD4858"/>
    <w:rsid w:val="00AD6364"/>
    <w:rsid w:val="00AD6C5C"/>
    <w:rsid w:val="00AD7263"/>
    <w:rsid w:val="00AD7FAA"/>
    <w:rsid w:val="00AE255F"/>
    <w:rsid w:val="00AE38C6"/>
    <w:rsid w:val="00AE3EE1"/>
    <w:rsid w:val="00AE4D54"/>
    <w:rsid w:val="00AE5204"/>
    <w:rsid w:val="00AE55D9"/>
    <w:rsid w:val="00AE613C"/>
    <w:rsid w:val="00AF1DB9"/>
    <w:rsid w:val="00AF22BC"/>
    <w:rsid w:val="00AF2A76"/>
    <w:rsid w:val="00AF4003"/>
    <w:rsid w:val="00AF4123"/>
    <w:rsid w:val="00AF7284"/>
    <w:rsid w:val="00AF7B77"/>
    <w:rsid w:val="00B010DF"/>
    <w:rsid w:val="00B01AD1"/>
    <w:rsid w:val="00B036BA"/>
    <w:rsid w:val="00B038F3"/>
    <w:rsid w:val="00B067C2"/>
    <w:rsid w:val="00B06ED8"/>
    <w:rsid w:val="00B11992"/>
    <w:rsid w:val="00B13013"/>
    <w:rsid w:val="00B160D7"/>
    <w:rsid w:val="00B16504"/>
    <w:rsid w:val="00B20AB0"/>
    <w:rsid w:val="00B21DE3"/>
    <w:rsid w:val="00B2211A"/>
    <w:rsid w:val="00B24437"/>
    <w:rsid w:val="00B25887"/>
    <w:rsid w:val="00B25B82"/>
    <w:rsid w:val="00B276D7"/>
    <w:rsid w:val="00B300AC"/>
    <w:rsid w:val="00B305F9"/>
    <w:rsid w:val="00B30A64"/>
    <w:rsid w:val="00B36AEF"/>
    <w:rsid w:val="00B37C27"/>
    <w:rsid w:val="00B37CAB"/>
    <w:rsid w:val="00B403F2"/>
    <w:rsid w:val="00B4127E"/>
    <w:rsid w:val="00B4209C"/>
    <w:rsid w:val="00B427B4"/>
    <w:rsid w:val="00B43414"/>
    <w:rsid w:val="00B43A80"/>
    <w:rsid w:val="00B454DD"/>
    <w:rsid w:val="00B45AC3"/>
    <w:rsid w:val="00B45DFA"/>
    <w:rsid w:val="00B51859"/>
    <w:rsid w:val="00B5235E"/>
    <w:rsid w:val="00B531AC"/>
    <w:rsid w:val="00B54251"/>
    <w:rsid w:val="00B54D1C"/>
    <w:rsid w:val="00B57745"/>
    <w:rsid w:val="00B57B88"/>
    <w:rsid w:val="00B57F8B"/>
    <w:rsid w:val="00B60F35"/>
    <w:rsid w:val="00B610BB"/>
    <w:rsid w:val="00B62348"/>
    <w:rsid w:val="00B628E7"/>
    <w:rsid w:val="00B62957"/>
    <w:rsid w:val="00B62DA4"/>
    <w:rsid w:val="00B63B9A"/>
    <w:rsid w:val="00B63D43"/>
    <w:rsid w:val="00B6764E"/>
    <w:rsid w:val="00B704BE"/>
    <w:rsid w:val="00B70EB2"/>
    <w:rsid w:val="00B714FB"/>
    <w:rsid w:val="00B73900"/>
    <w:rsid w:val="00B74E3D"/>
    <w:rsid w:val="00B75F55"/>
    <w:rsid w:val="00B77001"/>
    <w:rsid w:val="00B80C8A"/>
    <w:rsid w:val="00B80C9B"/>
    <w:rsid w:val="00B82375"/>
    <w:rsid w:val="00B82D5C"/>
    <w:rsid w:val="00B84180"/>
    <w:rsid w:val="00B866DF"/>
    <w:rsid w:val="00B86C08"/>
    <w:rsid w:val="00B87B39"/>
    <w:rsid w:val="00B9058C"/>
    <w:rsid w:val="00B90775"/>
    <w:rsid w:val="00B9094B"/>
    <w:rsid w:val="00B90D0C"/>
    <w:rsid w:val="00B9183C"/>
    <w:rsid w:val="00B91C2B"/>
    <w:rsid w:val="00B92BC3"/>
    <w:rsid w:val="00B94454"/>
    <w:rsid w:val="00B95856"/>
    <w:rsid w:val="00B95EDB"/>
    <w:rsid w:val="00B97BEA"/>
    <w:rsid w:val="00B97CA1"/>
    <w:rsid w:val="00BA20F9"/>
    <w:rsid w:val="00BA4083"/>
    <w:rsid w:val="00BA7DB8"/>
    <w:rsid w:val="00BB0383"/>
    <w:rsid w:val="00BB26A9"/>
    <w:rsid w:val="00BB3BDC"/>
    <w:rsid w:val="00BB4844"/>
    <w:rsid w:val="00BB5DAD"/>
    <w:rsid w:val="00BB5E0D"/>
    <w:rsid w:val="00BC0412"/>
    <w:rsid w:val="00BC0895"/>
    <w:rsid w:val="00BC08BF"/>
    <w:rsid w:val="00BC1345"/>
    <w:rsid w:val="00BC423E"/>
    <w:rsid w:val="00BC52D5"/>
    <w:rsid w:val="00BC68F5"/>
    <w:rsid w:val="00BD19DB"/>
    <w:rsid w:val="00BD1BB3"/>
    <w:rsid w:val="00BD32FE"/>
    <w:rsid w:val="00BD4628"/>
    <w:rsid w:val="00BD60B5"/>
    <w:rsid w:val="00BE06E8"/>
    <w:rsid w:val="00BE2CB7"/>
    <w:rsid w:val="00BE32F3"/>
    <w:rsid w:val="00BE4239"/>
    <w:rsid w:val="00BE6A15"/>
    <w:rsid w:val="00BE78EB"/>
    <w:rsid w:val="00BF2F16"/>
    <w:rsid w:val="00BF5AE9"/>
    <w:rsid w:val="00BF5F7E"/>
    <w:rsid w:val="00BF7CB3"/>
    <w:rsid w:val="00C0056B"/>
    <w:rsid w:val="00C02177"/>
    <w:rsid w:val="00C0239B"/>
    <w:rsid w:val="00C02A62"/>
    <w:rsid w:val="00C03472"/>
    <w:rsid w:val="00C06354"/>
    <w:rsid w:val="00C0670C"/>
    <w:rsid w:val="00C06907"/>
    <w:rsid w:val="00C075D9"/>
    <w:rsid w:val="00C10B6F"/>
    <w:rsid w:val="00C10FA9"/>
    <w:rsid w:val="00C119AE"/>
    <w:rsid w:val="00C11AB0"/>
    <w:rsid w:val="00C11F66"/>
    <w:rsid w:val="00C120C2"/>
    <w:rsid w:val="00C120C7"/>
    <w:rsid w:val="00C124EB"/>
    <w:rsid w:val="00C127DB"/>
    <w:rsid w:val="00C12F8E"/>
    <w:rsid w:val="00C136C3"/>
    <w:rsid w:val="00C16316"/>
    <w:rsid w:val="00C17F70"/>
    <w:rsid w:val="00C202A5"/>
    <w:rsid w:val="00C21EB5"/>
    <w:rsid w:val="00C22444"/>
    <w:rsid w:val="00C22EA4"/>
    <w:rsid w:val="00C2330B"/>
    <w:rsid w:val="00C23901"/>
    <w:rsid w:val="00C23EC6"/>
    <w:rsid w:val="00C359B1"/>
    <w:rsid w:val="00C3741C"/>
    <w:rsid w:val="00C41A03"/>
    <w:rsid w:val="00C41BE7"/>
    <w:rsid w:val="00C46B34"/>
    <w:rsid w:val="00C47FF4"/>
    <w:rsid w:val="00C503D8"/>
    <w:rsid w:val="00C53CE0"/>
    <w:rsid w:val="00C606DC"/>
    <w:rsid w:val="00C61036"/>
    <w:rsid w:val="00C62F75"/>
    <w:rsid w:val="00C63DAA"/>
    <w:rsid w:val="00C64C6E"/>
    <w:rsid w:val="00C66209"/>
    <w:rsid w:val="00C66F4F"/>
    <w:rsid w:val="00C679D7"/>
    <w:rsid w:val="00C67F0C"/>
    <w:rsid w:val="00C70036"/>
    <w:rsid w:val="00C7018A"/>
    <w:rsid w:val="00C70360"/>
    <w:rsid w:val="00C73004"/>
    <w:rsid w:val="00C73EFA"/>
    <w:rsid w:val="00C7436A"/>
    <w:rsid w:val="00C74EAB"/>
    <w:rsid w:val="00C7667D"/>
    <w:rsid w:val="00C80A23"/>
    <w:rsid w:val="00C81484"/>
    <w:rsid w:val="00C81C92"/>
    <w:rsid w:val="00C81EC6"/>
    <w:rsid w:val="00C849EC"/>
    <w:rsid w:val="00C8548C"/>
    <w:rsid w:val="00C85570"/>
    <w:rsid w:val="00C85AB1"/>
    <w:rsid w:val="00C86D4A"/>
    <w:rsid w:val="00C87FB0"/>
    <w:rsid w:val="00C9376D"/>
    <w:rsid w:val="00C942F0"/>
    <w:rsid w:val="00C94A2E"/>
    <w:rsid w:val="00C954A6"/>
    <w:rsid w:val="00C9717C"/>
    <w:rsid w:val="00CA3243"/>
    <w:rsid w:val="00CA5023"/>
    <w:rsid w:val="00CA554D"/>
    <w:rsid w:val="00CA590F"/>
    <w:rsid w:val="00CA5B2D"/>
    <w:rsid w:val="00CA61F9"/>
    <w:rsid w:val="00CA6A67"/>
    <w:rsid w:val="00CA6D34"/>
    <w:rsid w:val="00CB090E"/>
    <w:rsid w:val="00CB2F82"/>
    <w:rsid w:val="00CB44C5"/>
    <w:rsid w:val="00CB4DD8"/>
    <w:rsid w:val="00CB6950"/>
    <w:rsid w:val="00CB6997"/>
    <w:rsid w:val="00CB7ACD"/>
    <w:rsid w:val="00CC14AB"/>
    <w:rsid w:val="00CC36D5"/>
    <w:rsid w:val="00CC37F6"/>
    <w:rsid w:val="00CC3FD3"/>
    <w:rsid w:val="00CC4451"/>
    <w:rsid w:val="00CC499C"/>
    <w:rsid w:val="00CC7073"/>
    <w:rsid w:val="00CC7294"/>
    <w:rsid w:val="00CC7EC2"/>
    <w:rsid w:val="00CD0339"/>
    <w:rsid w:val="00CD0A9A"/>
    <w:rsid w:val="00CD2E0E"/>
    <w:rsid w:val="00CD474F"/>
    <w:rsid w:val="00CD5839"/>
    <w:rsid w:val="00CD6986"/>
    <w:rsid w:val="00CD7961"/>
    <w:rsid w:val="00CE0AB1"/>
    <w:rsid w:val="00CE3C7F"/>
    <w:rsid w:val="00CE4033"/>
    <w:rsid w:val="00CE46D8"/>
    <w:rsid w:val="00CE4FDA"/>
    <w:rsid w:val="00CE6523"/>
    <w:rsid w:val="00CE692F"/>
    <w:rsid w:val="00CE78BA"/>
    <w:rsid w:val="00CF0855"/>
    <w:rsid w:val="00CF1527"/>
    <w:rsid w:val="00CF178D"/>
    <w:rsid w:val="00CF25C4"/>
    <w:rsid w:val="00CF2772"/>
    <w:rsid w:val="00CF2919"/>
    <w:rsid w:val="00CF2C63"/>
    <w:rsid w:val="00CF40C3"/>
    <w:rsid w:val="00CF67B9"/>
    <w:rsid w:val="00CF6B30"/>
    <w:rsid w:val="00CF7059"/>
    <w:rsid w:val="00CF772F"/>
    <w:rsid w:val="00D00451"/>
    <w:rsid w:val="00D02A31"/>
    <w:rsid w:val="00D0579B"/>
    <w:rsid w:val="00D10F3B"/>
    <w:rsid w:val="00D12161"/>
    <w:rsid w:val="00D129A3"/>
    <w:rsid w:val="00D12CBB"/>
    <w:rsid w:val="00D14223"/>
    <w:rsid w:val="00D14C8E"/>
    <w:rsid w:val="00D14CE3"/>
    <w:rsid w:val="00D15BE6"/>
    <w:rsid w:val="00D16589"/>
    <w:rsid w:val="00D16CA5"/>
    <w:rsid w:val="00D17245"/>
    <w:rsid w:val="00D209AC"/>
    <w:rsid w:val="00D21DDE"/>
    <w:rsid w:val="00D22676"/>
    <w:rsid w:val="00D22CD5"/>
    <w:rsid w:val="00D22E50"/>
    <w:rsid w:val="00D25944"/>
    <w:rsid w:val="00D27A1D"/>
    <w:rsid w:val="00D308E8"/>
    <w:rsid w:val="00D30C9A"/>
    <w:rsid w:val="00D3542B"/>
    <w:rsid w:val="00D357B2"/>
    <w:rsid w:val="00D37A87"/>
    <w:rsid w:val="00D40E0B"/>
    <w:rsid w:val="00D40E4D"/>
    <w:rsid w:val="00D42F68"/>
    <w:rsid w:val="00D434F5"/>
    <w:rsid w:val="00D441AC"/>
    <w:rsid w:val="00D4422C"/>
    <w:rsid w:val="00D44EA0"/>
    <w:rsid w:val="00D5266D"/>
    <w:rsid w:val="00D54769"/>
    <w:rsid w:val="00D54792"/>
    <w:rsid w:val="00D562E7"/>
    <w:rsid w:val="00D569AE"/>
    <w:rsid w:val="00D57298"/>
    <w:rsid w:val="00D61333"/>
    <w:rsid w:val="00D62F84"/>
    <w:rsid w:val="00D630DA"/>
    <w:rsid w:val="00D636A1"/>
    <w:rsid w:val="00D647EC"/>
    <w:rsid w:val="00D6590F"/>
    <w:rsid w:val="00D65B08"/>
    <w:rsid w:val="00D67566"/>
    <w:rsid w:val="00D7253E"/>
    <w:rsid w:val="00D73C70"/>
    <w:rsid w:val="00D7435A"/>
    <w:rsid w:val="00D74FAF"/>
    <w:rsid w:val="00D753D6"/>
    <w:rsid w:val="00D75452"/>
    <w:rsid w:val="00D768A4"/>
    <w:rsid w:val="00D76D31"/>
    <w:rsid w:val="00D8315E"/>
    <w:rsid w:val="00D8352A"/>
    <w:rsid w:val="00D844BD"/>
    <w:rsid w:val="00D86827"/>
    <w:rsid w:val="00D937B4"/>
    <w:rsid w:val="00D965CA"/>
    <w:rsid w:val="00DA04D8"/>
    <w:rsid w:val="00DA08C0"/>
    <w:rsid w:val="00DA0F3C"/>
    <w:rsid w:val="00DA169C"/>
    <w:rsid w:val="00DA2397"/>
    <w:rsid w:val="00DA2CC6"/>
    <w:rsid w:val="00DA316C"/>
    <w:rsid w:val="00DA3C9B"/>
    <w:rsid w:val="00DA54D5"/>
    <w:rsid w:val="00DA7C81"/>
    <w:rsid w:val="00DB288E"/>
    <w:rsid w:val="00DB4451"/>
    <w:rsid w:val="00DB67EA"/>
    <w:rsid w:val="00DB70CC"/>
    <w:rsid w:val="00DC1156"/>
    <w:rsid w:val="00DC5061"/>
    <w:rsid w:val="00DC6D0E"/>
    <w:rsid w:val="00DC7ACC"/>
    <w:rsid w:val="00DD19CE"/>
    <w:rsid w:val="00DD2200"/>
    <w:rsid w:val="00DD3211"/>
    <w:rsid w:val="00DD3253"/>
    <w:rsid w:val="00DD4330"/>
    <w:rsid w:val="00DD4935"/>
    <w:rsid w:val="00DD6F77"/>
    <w:rsid w:val="00DE3F8C"/>
    <w:rsid w:val="00DF1655"/>
    <w:rsid w:val="00DF1D29"/>
    <w:rsid w:val="00DF1D8F"/>
    <w:rsid w:val="00DF572B"/>
    <w:rsid w:val="00DF60E4"/>
    <w:rsid w:val="00DF6752"/>
    <w:rsid w:val="00E017AC"/>
    <w:rsid w:val="00E033B6"/>
    <w:rsid w:val="00E03D1B"/>
    <w:rsid w:val="00E042FD"/>
    <w:rsid w:val="00E060F2"/>
    <w:rsid w:val="00E0656E"/>
    <w:rsid w:val="00E07BE6"/>
    <w:rsid w:val="00E07C9E"/>
    <w:rsid w:val="00E134D9"/>
    <w:rsid w:val="00E13B97"/>
    <w:rsid w:val="00E14CCB"/>
    <w:rsid w:val="00E158FF"/>
    <w:rsid w:val="00E15FB1"/>
    <w:rsid w:val="00E206BD"/>
    <w:rsid w:val="00E209AB"/>
    <w:rsid w:val="00E21C51"/>
    <w:rsid w:val="00E23C8D"/>
    <w:rsid w:val="00E24EA7"/>
    <w:rsid w:val="00E2505C"/>
    <w:rsid w:val="00E25F0D"/>
    <w:rsid w:val="00E3270B"/>
    <w:rsid w:val="00E347F1"/>
    <w:rsid w:val="00E352DF"/>
    <w:rsid w:val="00E3624D"/>
    <w:rsid w:val="00E400CF"/>
    <w:rsid w:val="00E40531"/>
    <w:rsid w:val="00E40A74"/>
    <w:rsid w:val="00E46BAD"/>
    <w:rsid w:val="00E5062A"/>
    <w:rsid w:val="00E51510"/>
    <w:rsid w:val="00E529DB"/>
    <w:rsid w:val="00E53834"/>
    <w:rsid w:val="00E56080"/>
    <w:rsid w:val="00E569D3"/>
    <w:rsid w:val="00E574DE"/>
    <w:rsid w:val="00E60437"/>
    <w:rsid w:val="00E60C0E"/>
    <w:rsid w:val="00E6421B"/>
    <w:rsid w:val="00E66F09"/>
    <w:rsid w:val="00E671B9"/>
    <w:rsid w:val="00E679EF"/>
    <w:rsid w:val="00E70614"/>
    <w:rsid w:val="00E70664"/>
    <w:rsid w:val="00E70C66"/>
    <w:rsid w:val="00E70D92"/>
    <w:rsid w:val="00E7216D"/>
    <w:rsid w:val="00E73810"/>
    <w:rsid w:val="00E7388B"/>
    <w:rsid w:val="00E748D2"/>
    <w:rsid w:val="00E74CB5"/>
    <w:rsid w:val="00E7701F"/>
    <w:rsid w:val="00E80862"/>
    <w:rsid w:val="00E83040"/>
    <w:rsid w:val="00E83A34"/>
    <w:rsid w:val="00E86F1B"/>
    <w:rsid w:val="00E87E6D"/>
    <w:rsid w:val="00E90C95"/>
    <w:rsid w:val="00E93308"/>
    <w:rsid w:val="00E959B2"/>
    <w:rsid w:val="00E9620D"/>
    <w:rsid w:val="00E971C0"/>
    <w:rsid w:val="00EA22DF"/>
    <w:rsid w:val="00EA357D"/>
    <w:rsid w:val="00EA3E7F"/>
    <w:rsid w:val="00EA3FEE"/>
    <w:rsid w:val="00EA595B"/>
    <w:rsid w:val="00EA68DA"/>
    <w:rsid w:val="00EB10A5"/>
    <w:rsid w:val="00EB1D1B"/>
    <w:rsid w:val="00EB218E"/>
    <w:rsid w:val="00EB4282"/>
    <w:rsid w:val="00EB693B"/>
    <w:rsid w:val="00EC026F"/>
    <w:rsid w:val="00EC1DA1"/>
    <w:rsid w:val="00EC2984"/>
    <w:rsid w:val="00EC43BF"/>
    <w:rsid w:val="00EC4A98"/>
    <w:rsid w:val="00EC56B6"/>
    <w:rsid w:val="00EC5A3F"/>
    <w:rsid w:val="00EC6383"/>
    <w:rsid w:val="00EC7CA9"/>
    <w:rsid w:val="00ED1205"/>
    <w:rsid w:val="00ED1949"/>
    <w:rsid w:val="00ED32C7"/>
    <w:rsid w:val="00ED62B5"/>
    <w:rsid w:val="00EE08CC"/>
    <w:rsid w:val="00EE20D6"/>
    <w:rsid w:val="00EE2DA1"/>
    <w:rsid w:val="00EE4238"/>
    <w:rsid w:val="00EE424B"/>
    <w:rsid w:val="00EE495C"/>
    <w:rsid w:val="00EE5377"/>
    <w:rsid w:val="00EE6D70"/>
    <w:rsid w:val="00EF0224"/>
    <w:rsid w:val="00EF0B7D"/>
    <w:rsid w:val="00EF2309"/>
    <w:rsid w:val="00EF659B"/>
    <w:rsid w:val="00EF7B88"/>
    <w:rsid w:val="00F021F1"/>
    <w:rsid w:val="00F028C6"/>
    <w:rsid w:val="00F02AE8"/>
    <w:rsid w:val="00F04BBD"/>
    <w:rsid w:val="00F056B3"/>
    <w:rsid w:val="00F0623B"/>
    <w:rsid w:val="00F07F25"/>
    <w:rsid w:val="00F10AFD"/>
    <w:rsid w:val="00F10E83"/>
    <w:rsid w:val="00F1336A"/>
    <w:rsid w:val="00F134AE"/>
    <w:rsid w:val="00F137C1"/>
    <w:rsid w:val="00F13878"/>
    <w:rsid w:val="00F14A69"/>
    <w:rsid w:val="00F15939"/>
    <w:rsid w:val="00F16156"/>
    <w:rsid w:val="00F16324"/>
    <w:rsid w:val="00F17284"/>
    <w:rsid w:val="00F214AB"/>
    <w:rsid w:val="00F23AE0"/>
    <w:rsid w:val="00F24E1C"/>
    <w:rsid w:val="00F26712"/>
    <w:rsid w:val="00F27CF1"/>
    <w:rsid w:val="00F3143E"/>
    <w:rsid w:val="00F31578"/>
    <w:rsid w:val="00F31920"/>
    <w:rsid w:val="00F32886"/>
    <w:rsid w:val="00F34BC8"/>
    <w:rsid w:val="00F34CB5"/>
    <w:rsid w:val="00F40925"/>
    <w:rsid w:val="00F41263"/>
    <w:rsid w:val="00F4179F"/>
    <w:rsid w:val="00F41C8F"/>
    <w:rsid w:val="00F435C1"/>
    <w:rsid w:val="00F4533C"/>
    <w:rsid w:val="00F463ED"/>
    <w:rsid w:val="00F470BC"/>
    <w:rsid w:val="00F47E31"/>
    <w:rsid w:val="00F47FF1"/>
    <w:rsid w:val="00F50593"/>
    <w:rsid w:val="00F51EB4"/>
    <w:rsid w:val="00F5228C"/>
    <w:rsid w:val="00F52423"/>
    <w:rsid w:val="00F5282C"/>
    <w:rsid w:val="00F53726"/>
    <w:rsid w:val="00F55802"/>
    <w:rsid w:val="00F56DFB"/>
    <w:rsid w:val="00F57ABD"/>
    <w:rsid w:val="00F6041E"/>
    <w:rsid w:val="00F604F9"/>
    <w:rsid w:val="00F61575"/>
    <w:rsid w:val="00F629CC"/>
    <w:rsid w:val="00F63B1B"/>
    <w:rsid w:val="00F64110"/>
    <w:rsid w:val="00F651A5"/>
    <w:rsid w:val="00F67B8A"/>
    <w:rsid w:val="00F70869"/>
    <w:rsid w:val="00F70ECC"/>
    <w:rsid w:val="00F737EA"/>
    <w:rsid w:val="00F73A51"/>
    <w:rsid w:val="00F73A70"/>
    <w:rsid w:val="00F75044"/>
    <w:rsid w:val="00F76E31"/>
    <w:rsid w:val="00F7733A"/>
    <w:rsid w:val="00F835BD"/>
    <w:rsid w:val="00F83FBA"/>
    <w:rsid w:val="00F84DFA"/>
    <w:rsid w:val="00F85E8E"/>
    <w:rsid w:val="00F8625B"/>
    <w:rsid w:val="00F8685F"/>
    <w:rsid w:val="00F86E73"/>
    <w:rsid w:val="00F90D93"/>
    <w:rsid w:val="00F92B2F"/>
    <w:rsid w:val="00F9334F"/>
    <w:rsid w:val="00F95EEE"/>
    <w:rsid w:val="00FA2943"/>
    <w:rsid w:val="00FA5D05"/>
    <w:rsid w:val="00FA6C87"/>
    <w:rsid w:val="00FA6E81"/>
    <w:rsid w:val="00FA78EC"/>
    <w:rsid w:val="00FB1548"/>
    <w:rsid w:val="00FB314F"/>
    <w:rsid w:val="00FB3DD7"/>
    <w:rsid w:val="00FB468D"/>
    <w:rsid w:val="00FB4A75"/>
    <w:rsid w:val="00FB4AA0"/>
    <w:rsid w:val="00FB53CE"/>
    <w:rsid w:val="00FC03FD"/>
    <w:rsid w:val="00FC13FB"/>
    <w:rsid w:val="00FC19A4"/>
    <w:rsid w:val="00FC33BE"/>
    <w:rsid w:val="00FC74D3"/>
    <w:rsid w:val="00FD017E"/>
    <w:rsid w:val="00FD283A"/>
    <w:rsid w:val="00FD6206"/>
    <w:rsid w:val="00FD65FE"/>
    <w:rsid w:val="00FE21EE"/>
    <w:rsid w:val="00FE2577"/>
    <w:rsid w:val="00FE2F2E"/>
    <w:rsid w:val="00FE373E"/>
    <w:rsid w:val="00FE3976"/>
    <w:rsid w:val="00FE4396"/>
    <w:rsid w:val="00FE5FAA"/>
    <w:rsid w:val="00FE6B13"/>
    <w:rsid w:val="00FE704A"/>
    <w:rsid w:val="00FE723B"/>
    <w:rsid w:val="00FF1A2A"/>
    <w:rsid w:val="00FF2CF9"/>
    <w:rsid w:val="00FF353D"/>
    <w:rsid w:val="00FF5831"/>
    <w:rsid w:val="00FF61ED"/>
    <w:rsid w:val="00FF69E8"/>
    <w:rsid w:val="00FF7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32D3"/>
  </w:style>
  <w:style w:type="paragraph" w:styleId="Titolo1">
    <w:name w:val="heading 1"/>
    <w:basedOn w:val="Normale"/>
    <w:next w:val="Normale"/>
    <w:link w:val="Titolo1Carattere"/>
    <w:uiPriority w:val="9"/>
    <w:qFormat/>
    <w:rsid w:val="004536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F0F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A6D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9C75C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9C75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9C75C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9C75C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7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75C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1F25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25C2"/>
  </w:style>
  <w:style w:type="paragraph" w:styleId="Pidipagina">
    <w:name w:val="footer"/>
    <w:basedOn w:val="Normale"/>
    <w:link w:val="PidipaginaCarattere"/>
    <w:uiPriority w:val="99"/>
    <w:unhideWhenUsed/>
    <w:rsid w:val="001F25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25C2"/>
  </w:style>
  <w:style w:type="paragraph" w:styleId="Nessunaspaziatura">
    <w:name w:val="No Spacing"/>
    <w:link w:val="NessunaspaziaturaCarattere"/>
    <w:uiPriority w:val="1"/>
    <w:qFormat/>
    <w:rsid w:val="00DA3C9B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DA3C9B"/>
    <w:rPr>
      <w:rFonts w:eastAsiaTheme="minorEastAsia"/>
      <w:lang w:eastAsia="it-IT"/>
    </w:rPr>
  </w:style>
  <w:style w:type="character" w:styleId="Numeropagina">
    <w:name w:val="page number"/>
    <w:basedOn w:val="Carpredefinitoparagrafo"/>
    <w:uiPriority w:val="99"/>
    <w:unhideWhenUsed/>
    <w:rsid w:val="00EB693B"/>
  </w:style>
  <w:style w:type="table" w:styleId="Grigliatabella">
    <w:name w:val="Table Grid"/>
    <w:basedOn w:val="Tabellanormale"/>
    <w:uiPriority w:val="59"/>
    <w:rsid w:val="007D5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A0D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A0DA7"/>
    <w:pPr>
      <w:ind w:left="720"/>
      <w:contextualSpacing/>
    </w:pPr>
  </w:style>
  <w:style w:type="paragraph" w:customStyle="1" w:styleId="standard">
    <w:name w:val="standard"/>
    <w:basedOn w:val="Normale"/>
    <w:rsid w:val="002D69E9"/>
    <w:pPr>
      <w:autoSpaceDN w:val="0"/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4161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41615"/>
    <w:rPr>
      <w:sz w:val="20"/>
      <w:szCs w:val="20"/>
    </w:rPr>
  </w:style>
  <w:style w:type="character" w:styleId="Rimandonotaapidipagina">
    <w:name w:val="footnote reference"/>
    <w:basedOn w:val="Carpredefinitoparagrafo"/>
    <w:semiHidden/>
    <w:unhideWhenUsed/>
    <w:rsid w:val="00241615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536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sommario">
    <w:name w:val="TOC Heading"/>
    <w:basedOn w:val="Titolo1"/>
    <w:next w:val="Normale"/>
    <w:uiPriority w:val="39"/>
    <w:unhideWhenUsed/>
    <w:qFormat/>
    <w:rsid w:val="00AA2479"/>
    <w:pPr>
      <w:outlineLvl w:val="9"/>
    </w:pPr>
    <w:rPr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A255C9"/>
    <w:pPr>
      <w:tabs>
        <w:tab w:val="right" w:leader="dot" w:pos="9060"/>
      </w:tabs>
      <w:spacing w:line="360" w:lineRule="auto"/>
    </w:pPr>
    <w:rPr>
      <w:rFonts w:asciiTheme="majorHAnsi" w:hAnsiTheme="majorHAnsi"/>
      <w:b/>
      <w:noProof/>
      <w:color w:val="365F91" w:themeColor="accent1" w:themeShade="BF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AA2479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F0F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ommario2">
    <w:name w:val="toc 2"/>
    <w:basedOn w:val="Normale"/>
    <w:next w:val="Normale"/>
    <w:autoRedefine/>
    <w:uiPriority w:val="39"/>
    <w:unhideWhenUsed/>
    <w:rsid w:val="00593CD8"/>
    <w:pPr>
      <w:spacing w:after="100"/>
      <w:ind w:left="220"/>
    </w:pPr>
  </w:style>
  <w:style w:type="table" w:customStyle="1" w:styleId="Grigliatabella1">
    <w:name w:val="Griglia tabella1"/>
    <w:basedOn w:val="Tabellanormale"/>
    <w:next w:val="Grigliatabella"/>
    <w:uiPriority w:val="59"/>
    <w:rsid w:val="006700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3Carattere">
    <w:name w:val="Titolo 3 Carattere"/>
    <w:basedOn w:val="Carpredefinitoparagrafo"/>
    <w:link w:val="Titolo3"/>
    <w:uiPriority w:val="9"/>
    <w:rsid w:val="00CA6D3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eWeb">
    <w:name w:val="Normal (Web)"/>
    <w:basedOn w:val="Normale"/>
    <w:uiPriority w:val="99"/>
    <w:semiHidden/>
    <w:unhideWhenUsed/>
    <w:rsid w:val="007B0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5">
    <w:name w:val="A5"/>
    <w:uiPriority w:val="99"/>
    <w:rsid w:val="007B0C46"/>
    <w:rPr>
      <w:rFonts w:cs="DIN"/>
      <w:color w:val="000000"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A02EC3"/>
    <w:rPr>
      <w:i/>
      <w:iCs/>
    </w:rPr>
  </w:style>
  <w:style w:type="character" w:styleId="Rimandocommento">
    <w:name w:val="annotation reference"/>
    <w:basedOn w:val="Carpredefinitoparagrafo"/>
    <w:uiPriority w:val="99"/>
    <w:semiHidden/>
    <w:unhideWhenUsed/>
    <w:rsid w:val="0052051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2051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2051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2051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2051D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cid:image001.png@01D137F2.C242DC30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ziolie\Desktop\Modelli\Audizioni%20Periodiche%202017%20AEEGSI_Osservazioni%20CN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DDL 2233 e 2229 ………………………………………………………………………………………………………………………………----------------------------------------------------------------------------------------------------------------------………………………………………………………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B867A06-85AF-475F-BCF5-F30A73644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Audizioni Periodiche 2017 AEEGSI_Osservazioni CNA.dotx</Template>
  <TotalTime>16</TotalTime>
  <Pages>3</Pages>
  <Words>224</Words>
  <Characters>1278</Characters>
  <Application>Microsoft Office Word</Application>
  <DocSecurity>4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Audizione</vt:lpstr>
    </vt:vector>
  </TitlesOfParts>
  <Company>CNA Nazionale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Audizione</dc:title>
  <dc:subject>AUDIZION</dc:subject>
  <dc:creator>Marco Capozi</dc:creator>
  <cp:lastModifiedBy>berardino</cp:lastModifiedBy>
  <cp:revision>2</cp:revision>
  <cp:lastPrinted>2020-03-17T15:07:00Z</cp:lastPrinted>
  <dcterms:created xsi:type="dcterms:W3CDTF">2020-03-19T10:33:00Z</dcterms:created>
  <dcterms:modified xsi:type="dcterms:W3CDTF">2020-03-19T10:33:00Z</dcterms:modified>
</cp:coreProperties>
</file>